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3ACF" w14:textId="77777777" w:rsidR="00B535A0" w:rsidRPr="00895E88" w:rsidRDefault="00895E88" w:rsidP="00B535A0"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MACROBUTTON NOMACRO  </w:instrText>
      </w:r>
      <w:r>
        <w:rPr>
          <w:szCs w:val="21"/>
        </w:rPr>
        <w:fldChar w:fldCharType="end"/>
      </w:r>
    </w:p>
    <w:p w14:paraId="6FACC6C7" w14:textId="77777777" w:rsidR="00895E88" w:rsidRPr="001B0C2C" w:rsidRDefault="00895E88" w:rsidP="00895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VOLMACHT / STEMINSTRUCTIE</w:t>
      </w:r>
    </w:p>
    <w:p w14:paraId="5252A73E" w14:textId="77777777" w:rsidR="00895E88" w:rsidRPr="001752C7" w:rsidRDefault="00895E88" w:rsidP="00895E88"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MACROBUTTON NOMACRO  </w:instrText>
      </w:r>
      <w:r>
        <w:rPr>
          <w:szCs w:val="21"/>
        </w:rPr>
        <w:fldChar w:fldCharType="end"/>
      </w:r>
    </w:p>
    <w:p w14:paraId="47E6E58B" w14:textId="77777777" w:rsidR="00895E88" w:rsidRPr="00E5182D" w:rsidRDefault="006E10A4" w:rsidP="00895E88">
      <w:pPr>
        <w:rPr>
          <w:i/>
          <w:szCs w:val="21"/>
          <w:lang w:val="nl-NL"/>
        </w:rPr>
      </w:pPr>
      <w:r>
        <w:rPr>
          <w:szCs w:val="21"/>
          <w:lang w:val="nl-NL"/>
        </w:rPr>
        <w:t>De o</w:t>
      </w:r>
      <w:r w:rsidR="00895E88" w:rsidRPr="00E5182D">
        <w:rPr>
          <w:szCs w:val="21"/>
          <w:lang w:val="nl-NL"/>
        </w:rPr>
        <w:t>ndergetekende</w:t>
      </w:r>
      <w:r>
        <w:rPr>
          <w:szCs w:val="21"/>
          <w:lang w:val="nl-NL"/>
        </w:rPr>
        <w:t>:</w:t>
      </w:r>
    </w:p>
    <w:p w14:paraId="0000CE2E" w14:textId="77777777" w:rsidR="00895E88" w:rsidRPr="00E5182D" w:rsidRDefault="00895E88" w:rsidP="00895E88">
      <w:pPr>
        <w:rPr>
          <w:szCs w:val="21"/>
          <w:lang w:val="nl-NL"/>
        </w:rPr>
      </w:pPr>
    </w:p>
    <w:p w14:paraId="39F27588" w14:textId="77777777" w:rsidR="00895E88" w:rsidRPr="00E5182D" w:rsidRDefault="00895E88" w:rsidP="00895E88">
      <w:pPr>
        <w:rPr>
          <w:szCs w:val="21"/>
          <w:lang w:val="nl-NL"/>
        </w:rPr>
      </w:pPr>
      <w:r w:rsidRPr="00E5182D">
        <w:rPr>
          <w:szCs w:val="21"/>
          <w:lang w:val="nl-NL"/>
        </w:rPr>
        <w:t>Naam</w:t>
      </w:r>
      <w:r w:rsidRPr="00E5182D">
        <w:rPr>
          <w:szCs w:val="21"/>
          <w:lang w:val="nl-NL"/>
        </w:rPr>
        <w:tab/>
      </w:r>
      <w:r w:rsidRPr="00E5182D">
        <w:rPr>
          <w:szCs w:val="21"/>
          <w:lang w:val="nl-NL"/>
        </w:rPr>
        <w:tab/>
        <w:t>:</w:t>
      </w:r>
      <w:r w:rsidRPr="00E5182D">
        <w:rPr>
          <w:szCs w:val="21"/>
          <w:lang w:val="nl-NL"/>
        </w:rPr>
        <w:tab/>
        <w:t>......................................................</w:t>
      </w:r>
    </w:p>
    <w:p w14:paraId="2593AC70" w14:textId="77777777" w:rsidR="00895E88" w:rsidRPr="00E5182D" w:rsidRDefault="00895E88" w:rsidP="00895E88">
      <w:pPr>
        <w:rPr>
          <w:szCs w:val="21"/>
          <w:lang w:val="nl-NL"/>
        </w:rPr>
      </w:pPr>
      <w:r w:rsidRPr="00E5182D">
        <w:rPr>
          <w:szCs w:val="21"/>
          <w:lang w:val="nl-NL"/>
        </w:rPr>
        <w:t>Adres</w:t>
      </w:r>
      <w:r w:rsidRPr="00E5182D">
        <w:rPr>
          <w:szCs w:val="21"/>
          <w:lang w:val="nl-NL"/>
        </w:rPr>
        <w:tab/>
      </w:r>
      <w:r w:rsidRPr="00E5182D">
        <w:rPr>
          <w:szCs w:val="21"/>
          <w:lang w:val="nl-NL"/>
        </w:rPr>
        <w:tab/>
        <w:t>:</w:t>
      </w:r>
      <w:r w:rsidRPr="00E5182D">
        <w:rPr>
          <w:szCs w:val="21"/>
          <w:lang w:val="nl-NL"/>
        </w:rPr>
        <w:tab/>
        <w:t>......................................................</w:t>
      </w:r>
    </w:p>
    <w:p w14:paraId="2D4B17A2" w14:textId="77777777" w:rsidR="00895E88" w:rsidRPr="00E5182D" w:rsidRDefault="00895E88" w:rsidP="00895E88">
      <w:pPr>
        <w:rPr>
          <w:szCs w:val="21"/>
          <w:lang w:val="nl-NL"/>
        </w:rPr>
      </w:pPr>
      <w:r w:rsidRPr="00E5182D">
        <w:rPr>
          <w:szCs w:val="21"/>
          <w:lang w:val="nl-NL"/>
        </w:rPr>
        <w:t>Woonplaats</w:t>
      </w:r>
      <w:r w:rsidRPr="00E5182D">
        <w:rPr>
          <w:szCs w:val="21"/>
          <w:lang w:val="nl-NL"/>
        </w:rPr>
        <w:tab/>
        <w:t>:</w:t>
      </w:r>
      <w:r w:rsidRPr="00E5182D">
        <w:rPr>
          <w:szCs w:val="21"/>
          <w:lang w:val="nl-NL"/>
        </w:rPr>
        <w:tab/>
        <w:t>......................................................</w:t>
      </w:r>
    </w:p>
    <w:p w14:paraId="34D67E9D" w14:textId="77777777" w:rsidR="00895E88" w:rsidRPr="00E5182D" w:rsidRDefault="00895E88" w:rsidP="00895E88">
      <w:pPr>
        <w:rPr>
          <w:szCs w:val="21"/>
          <w:lang w:val="nl-NL"/>
        </w:rPr>
      </w:pPr>
    </w:p>
    <w:p w14:paraId="23C421EE" w14:textId="77777777" w:rsidR="00895E88" w:rsidRPr="00E5182D" w:rsidRDefault="00895E88" w:rsidP="00895E88">
      <w:pPr>
        <w:rPr>
          <w:szCs w:val="21"/>
          <w:lang w:val="nl-NL"/>
        </w:rPr>
      </w:pPr>
      <w:r w:rsidRPr="00E5182D">
        <w:rPr>
          <w:szCs w:val="21"/>
          <w:lang w:val="nl-NL"/>
        </w:rPr>
        <w:t>houder van</w:t>
      </w:r>
      <w:r>
        <w:rPr>
          <w:szCs w:val="21"/>
          <w:lang w:val="nl-NL"/>
        </w:rPr>
        <w:t xml:space="preserve"> …………….……</w:t>
      </w:r>
      <w:r w:rsidRPr="00E5182D">
        <w:rPr>
          <w:szCs w:val="21"/>
          <w:lang w:val="nl-NL"/>
        </w:rPr>
        <w:t xml:space="preserve"> </w:t>
      </w:r>
      <w:r w:rsidR="00240E48">
        <w:rPr>
          <w:szCs w:val="21"/>
          <w:lang w:val="nl-NL"/>
        </w:rPr>
        <w:t xml:space="preserve">gewone </w:t>
      </w:r>
      <w:r w:rsidRPr="00E5182D">
        <w:rPr>
          <w:szCs w:val="21"/>
          <w:lang w:val="nl-NL"/>
        </w:rPr>
        <w:t>aandelen, hierna genoemd "aandeelhouder",</w:t>
      </w:r>
    </w:p>
    <w:p w14:paraId="36567995" w14:textId="77777777" w:rsidR="00895E88" w:rsidRPr="00E5182D" w:rsidRDefault="00895E88" w:rsidP="00895E88">
      <w:pPr>
        <w:rPr>
          <w:szCs w:val="21"/>
          <w:lang w:val="nl-NL"/>
        </w:rPr>
      </w:pPr>
    </w:p>
    <w:p w14:paraId="2E8325F7" w14:textId="77777777" w:rsidR="00895E88" w:rsidRPr="00E5182D" w:rsidRDefault="00895E88" w:rsidP="00895E88">
      <w:pPr>
        <w:rPr>
          <w:szCs w:val="21"/>
          <w:lang w:val="nl-NL"/>
        </w:rPr>
      </w:pPr>
      <w:r w:rsidRPr="00E5182D">
        <w:rPr>
          <w:szCs w:val="21"/>
          <w:lang w:val="nl-NL"/>
        </w:rPr>
        <w:t>verleent volmacht aan</w:t>
      </w:r>
      <w:r w:rsidR="006E10A4">
        <w:rPr>
          <w:szCs w:val="21"/>
          <w:lang w:val="nl-NL"/>
        </w:rPr>
        <w:t>:</w:t>
      </w:r>
      <w:r w:rsidRPr="00E5182D">
        <w:rPr>
          <w:szCs w:val="21"/>
          <w:lang w:val="nl-NL"/>
        </w:rPr>
        <w:t xml:space="preserve"> </w:t>
      </w:r>
    </w:p>
    <w:p w14:paraId="78545097" w14:textId="77777777" w:rsidR="00895E88" w:rsidRPr="00E5182D" w:rsidRDefault="00895E88" w:rsidP="00895E88">
      <w:pPr>
        <w:rPr>
          <w:szCs w:val="21"/>
          <w:lang w:val="nl-NL"/>
        </w:rPr>
      </w:pPr>
    </w:p>
    <w:p w14:paraId="55A4A538" w14:textId="60F1B51E" w:rsidR="00895E88" w:rsidRPr="00E5182D" w:rsidRDefault="0022716E" w:rsidP="00895E88">
      <w:pPr>
        <w:rPr>
          <w:szCs w:val="21"/>
          <w:lang w:val="nl-NL"/>
        </w:rPr>
      </w:pPr>
      <w:r>
        <w:rPr>
          <w:szCs w:val="21"/>
          <w:lang w:val="nl-NL"/>
        </w:rPr>
        <w:t xml:space="preserve">Notaris </w:t>
      </w:r>
      <w:r w:rsidR="00580794">
        <w:rPr>
          <w:szCs w:val="21"/>
          <w:lang w:val="nl-NL"/>
        </w:rPr>
        <w:t xml:space="preserve">Mr. </w:t>
      </w:r>
      <w:r>
        <w:rPr>
          <w:szCs w:val="21"/>
          <w:lang w:val="nl-NL"/>
        </w:rPr>
        <w:t>N. Wolswijik</w:t>
      </w:r>
      <w:r w:rsidR="004F3BD1">
        <w:rPr>
          <w:szCs w:val="21"/>
          <w:lang w:val="nl-NL"/>
        </w:rPr>
        <w:t xml:space="preserve"> </w:t>
      </w:r>
      <w:r w:rsidR="0020339F">
        <w:rPr>
          <w:szCs w:val="21"/>
          <w:lang w:val="nl-NL"/>
        </w:rPr>
        <w:t xml:space="preserve">of diens vervanger van </w:t>
      </w:r>
      <w:r w:rsidR="00DD2F4F">
        <w:rPr>
          <w:szCs w:val="21"/>
          <w:lang w:val="nl-NL"/>
        </w:rPr>
        <w:t>Zuidbroek Notarissen</w:t>
      </w:r>
    </w:p>
    <w:p w14:paraId="354252BF" w14:textId="77777777" w:rsidR="00895E88" w:rsidRPr="00E5182D" w:rsidRDefault="00895E88" w:rsidP="00895E88">
      <w:pPr>
        <w:rPr>
          <w:szCs w:val="21"/>
          <w:lang w:val="nl-NL"/>
        </w:rPr>
      </w:pPr>
    </w:p>
    <w:p w14:paraId="4C6D48D9" w14:textId="18A1849B" w:rsidR="0067196F" w:rsidRPr="00E5182D" w:rsidRDefault="0067196F" w:rsidP="0067196F">
      <w:pPr>
        <w:rPr>
          <w:szCs w:val="21"/>
          <w:lang w:val="nl-NL"/>
        </w:rPr>
      </w:pPr>
      <w:r w:rsidRPr="00E5182D">
        <w:rPr>
          <w:szCs w:val="21"/>
          <w:lang w:val="nl-NL"/>
        </w:rPr>
        <w:t xml:space="preserve">om de op </w:t>
      </w:r>
      <w:r w:rsidR="0022716E">
        <w:rPr>
          <w:szCs w:val="21"/>
          <w:lang w:val="nl-NL"/>
        </w:rPr>
        <w:t>15 mei 2024</w:t>
      </w:r>
      <w:r w:rsidR="00171025">
        <w:rPr>
          <w:szCs w:val="21"/>
          <w:lang w:val="nl-NL"/>
        </w:rPr>
        <w:t xml:space="preserve"> </w:t>
      </w:r>
      <w:r w:rsidRPr="00E5182D">
        <w:rPr>
          <w:szCs w:val="21"/>
          <w:lang w:val="nl-NL"/>
        </w:rPr>
        <w:t xml:space="preserve">om </w:t>
      </w:r>
      <w:r>
        <w:rPr>
          <w:szCs w:val="21"/>
          <w:lang w:val="nl-NL"/>
        </w:rPr>
        <w:t xml:space="preserve">14.30 </w:t>
      </w:r>
      <w:r w:rsidRPr="00E5182D">
        <w:rPr>
          <w:szCs w:val="21"/>
          <w:lang w:val="nl-NL"/>
        </w:rPr>
        <w:t xml:space="preserve">uur te houden Algemene Vergadering van Aandeelhouders </w:t>
      </w:r>
      <w:r>
        <w:rPr>
          <w:szCs w:val="21"/>
          <w:lang w:val="nl-NL"/>
        </w:rPr>
        <w:t xml:space="preserve">van </w:t>
      </w:r>
      <w:r w:rsidRPr="00E5182D">
        <w:rPr>
          <w:szCs w:val="21"/>
          <w:lang w:val="nl-NL"/>
        </w:rPr>
        <w:t xml:space="preserve">Corbion </w:t>
      </w:r>
      <w:r w:rsidR="000060E6">
        <w:rPr>
          <w:szCs w:val="21"/>
          <w:lang w:val="nl-NL"/>
        </w:rPr>
        <w:t>N.V.</w:t>
      </w:r>
      <w:r w:rsidRPr="00E5182D">
        <w:rPr>
          <w:szCs w:val="21"/>
          <w:lang w:val="nl-NL"/>
        </w:rPr>
        <w:t xml:space="preserve"> namens aandeelhouder stem uit te brengen overeenkomstig de hieronder gegeven instructie: </w:t>
      </w:r>
    </w:p>
    <w:p w14:paraId="17907B8C" w14:textId="77777777" w:rsidR="0067196F" w:rsidRPr="00E5182D" w:rsidRDefault="0067196F" w:rsidP="0067196F">
      <w:pPr>
        <w:rPr>
          <w:szCs w:val="21"/>
          <w:lang w:val="nl-NL"/>
        </w:rPr>
      </w:pPr>
    </w:p>
    <w:p w14:paraId="68384917" w14:textId="4FA997CD" w:rsidR="0067196F" w:rsidRPr="00E5182D" w:rsidRDefault="0067196F" w:rsidP="0067196F">
      <w:pPr>
        <w:rPr>
          <w:szCs w:val="21"/>
          <w:lang w:val="nl-NL"/>
        </w:rPr>
      </w:pPr>
      <w:r w:rsidRPr="000009C3">
        <w:rPr>
          <w:b/>
          <w:bCs/>
          <w:szCs w:val="21"/>
          <w:lang w:val="nl-NL"/>
        </w:rPr>
        <w:t>Agenda</w:t>
      </w:r>
      <w:r w:rsidRPr="00E5182D">
        <w:rPr>
          <w:szCs w:val="21"/>
          <w:lang w:val="nl-NL"/>
        </w:rPr>
        <w:t xml:space="preserve"> </w:t>
      </w:r>
    </w:p>
    <w:p w14:paraId="0FD1A8D2" w14:textId="77777777" w:rsidR="00523336" w:rsidRDefault="0067196F" w:rsidP="0067196F">
      <w:pPr>
        <w:numPr>
          <w:ilvl w:val="0"/>
          <w:numId w:val="26"/>
        </w:numPr>
        <w:rPr>
          <w:sz w:val="18"/>
          <w:szCs w:val="18"/>
        </w:rPr>
      </w:pPr>
      <w:r w:rsidRPr="00970613">
        <w:rPr>
          <w:sz w:val="18"/>
          <w:szCs w:val="18"/>
        </w:rPr>
        <w:t>Opening</w:t>
      </w:r>
    </w:p>
    <w:p w14:paraId="07F1AC9C" w14:textId="77777777" w:rsidR="00523336" w:rsidRDefault="00523336" w:rsidP="00523336">
      <w:pPr>
        <w:rPr>
          <w:sz w:val="18"/>
          <w:szCs w:val="18"/>
        </w:rPr>
      </w:pPr>
    </w:p>
    <w:p w14:paraId="385AAEED" w14:textId="30EB3F40" w:rsidR="0067196F" w:rsidRPr="000009C3" w:rsidRDefault="00523336" w:rsidP="00523336">
      <w:pPr>
        <w:rPr>
          <w:b/>
          <w:bCs/>
          <w:sz w:val="18"/>
          <w:szCs w:val="18"/>
        </w:rPr>
      </w:pPr>
      <w:r w:rsidRPr="000009C3">
        <w:rPr>
          <w:b/>
          <w:bCs/>
          <w:sz w:val="18"/>
          <w:szCs w:val="18"/>
        </w:rPr>
        <w:t>Bespreking van het jaar 20</w:t>
      </w:r>
      <w:r w:rsidR="00F76928">
        <w:rPr>
          <w:b/>
          <w:bCs/>
          <w:sz w:val="18"/>
          <w:szCs w:val="18"/>
        </w:rPr>
        <w:t>2</w:t>
      </w:r>
      <w:r w:rsidR="0022716E">
        <w:rPr>
          <w:b/>
          <w:bCs/>
          <w:sz w:val="18"/>
          <w:szCs w:val="18"/>
        </w:rPr>
        <w:t>3</w:t>
      </w:r>
    </w:p>
    <w:p w14:paraId="09F58E52" w14:textId="696F9A2A" w:rsidR="0067196F" w:rsidRDefault="00AA6654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Jaarverslag 20</w:t>
      </w:r>
      <w:r w:rsidR="00F76928">
        <w:rPr>
          <w:sz w:val="18"/>
          <w:szCs w:val="18"/>
          <w:lang w:val="nl-NL"/>
        </w:rPr>
        <w:t>2</w:t>
      </w:r>
      <w:r w:rsidR="0022716E">
        <w:rPr>
          <w:sz w:val="18"/>
          <w:szCs w:val="18"/>
          <w:lang w:val="nl-NL"/>
        </w:rPr>
        <w:t>3</w:t>
      </w:r>
    </w:p>
    <w:p w14:paraId="1B49476C" w14:textId="42383639" w:rsidR="00523336" w:rsidRDefault="00523336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Vaststelling van de jaarrekening</w:t>
      </w:r>
      <w:r w:rsidR="005E41BC">
        <w:rPr>
          <w:sz w:val="18"/>
          <w:szCs w:val="18"/>
          <w:lang w:val="nl-NL"/>
        </w:rPr>
        <w:t xml:space="preserve"> 20</w:t>
      </w:r>
      <w:r w:rsidR="00F76928">
        <w:rPr>
          <w:sz w:val="18"/>
          <w:szCs w:val="18"/>
          <w:lang w:val="nl-NL"/>
        </w:rPr>
        <w:t>2</w:t>
      </w:r>
      <w:r w:rsidR="0022716E">
        <w:rPr>
          <w:sz w:val="18"/>
          <w:szCs w:val="18"/>
          <w:lang w:val="nl-NL"/>
        </w:rPr>
        <w:t>3</w:t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11BE352D" w14:textId="5487BABA" w:rsidR="00523336" w:rsidRDefault="00523336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Remuneratieverslag 20</w:t>
      </w:r>
      <w:r w:rsidR="00F76928">
        <w:rPr>
          <w:sz w:val="18"/>
          <w:szCs w:val="18"/>
          <w:lang w:val="nl-NL"/>
        </w:rPr>
        <w:t>2</w:t>
      </w:r>
      <w:r w:rsidR="0022716E">
        <w:rPr>
          <w:sz w:val="18"/>
          <w:szCs w:val="18"/>
          <w:lang w:val="nl-NL"/>
        </w:rPr>
        <w:t>3</w:t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619BD492" w14:textId="0BA5C3B8" w:rsidR="0022716E" w:rsidRPr="001752C7" w:rsidRDefault="0022716E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Implementatie van de Nederlandse Corporate Governance Code 2022</w:t>
      </w:r>
    </w:p>
    <w:p w14:paraId="1B012015" w14:textId="1E08B255" w:rsidR="0067196F" w:rsidRDefault="0067196F" w:rsidP="0067196F">
      <w:pPr>
        <w:rPr>
          <w:sz w:val="18"/>
          <w:szCs w:val="18"/>
          <w:lang w:val="nl-NL"/>
        </w:rPr>
      </w:pPr>
    </w:p>
    <w:p w14:paraId="4EAE3B19" w14:textId="37DAA173" w:rsidR="00523336" w:rsidRPr="000009C3" w:rsidRDefault="00523336" w:rsidP="0067196F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Dividend</w:t>
      </w:r>
    </w:p>
    <w:p w14:paraId="59708EB8" w14:textId="6DDC5821" w:rsidR="00523336" w:rsidRPr="00523336" w:rsidRDefault="00523336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Reserverings- en dividendbeleid</w:t>
      </w:r>
    </w:p>
    <w:p w14:paraId="15388CF7" w14:textId="17381E81" w:rsidR="0067196F" w:rsidRDefault="00523336" w:rsidP="0067196F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Vaststelling van het dividend</w:t>
      </w:r>
      <w:r w:rsidR="00AA6654">
        <w:rPr>
          <w:sz w:val="18"/>
          <w:szCs w:val="18"/>
          <w:lang w:val="nl-NL"/>
        </w:rPr>
        <w:tab/>
      </w:r>
      <w:r w:rsidR="00AA6654">
        <w:rPr>
          <w:sz w:val="18"/>
          <w:szCs w:val="18"/>
          <w:lang w:val="nl-NL"/>
        </w:rPr>
        <w:tab/>
      </w:r>
      <w:r w:rsidR="00AA6654">
        <w:rPr>
          <w:sz w:val="18"/>
          <w:szCs w:val="18"/>
          <w:lang w:val="nl-NL"/>
        </w:rPr>
        <w:tab/>
      </w:r>
      <w:r w:rsidR="00AA6654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17D012BA" w14:textId="60247913" w:rsidR="00523336" w:rsidRDefault="00523336" w:rsidP="00523336">
      <w:pPr>
        <w:rPr>
          <w:sz w:val="18"/>
          <w:szCs w:val="18"/>
          <w:lang w:val="nl-NL"/>
        </w:rPr>
      </w:pPr>
    </w:p>
    <w:p w14:paraId="7245A87D" w14:textId="67719CF7" w:rsidR="00523336" w:rsidRPr="000009C3" w:rsidRDefault="00523336" w:rsidP="00523336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Decharge</w:t>
      </w:r>
    </w:p>
    <w:p w14:paraId="18C92936" w14:textId="755E8157" w:rsidR="0067196F" w:rsidRPr="001752C7" w:rsidRDefault="0067196F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 w:rsidRPr="001752C7">
        <w:rPr>
          <w:sz w:val="18"/>
          <w:szCs w:val="18"/>
          <w:lang w:val="nl-NL"/>
        </w:rPr>
        <w:t xml:space="preserve">Decharge van de leden van de Raad van Bestuur voor het </w:t>
      </w:r>
      <w:r>
        <w:rPr>
          <w:sz w:val="18"/>
          <w:szCs w:val="18"/>
          <w:lang w:val="nl-NL"/>
        </w:rPr>
        <w:br/>
      </w:r>
      <w:r w:rsidRPr="001752C7">
        <w:rPr>
          <w:sz w:val="18"/>
          <w:szCs w:val="18"/>
          <w:lang w:val="nl-NL"/>
        </w:rPr>
        <w:t>gevoerde beleid</w:t>
      </w:r>
      <w:r w:rsidRPr="001752C7"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  <w:t>voor</w:t>
      </w:r>
      <w:r w:rsidRPr="001752C7">
        <w:rPr>
          <w:sz w:val="18"/>
          <w:szCs w:val="18"/>
          <w:lang w:val="nl-NL"/>
        </w:rPr>
        <w:tab/>
        <w:t>tegen</w:t>
      </w:r>
      <w:r w:rsidRPr="001752C7">
        <w:rPr>
          <w:sz w:val="18"/>
          <w:szCs w:val="18"/>
          <w:lang w:val="nl-NL"/>
        </w:rPr>
        <w:tab/>
        <w:t>onthouding *</w:t>
      </w:r>
    </w:p>
    <w:p w14:paraId="0A136F8B" w14:textId="77777777" w:rsidR="0022716E" w:rsidRDefault="0067196F" w:rsidP="0067196F">
      <w:pPr>
        <w:numPr>
          <w:ilvl w:val="0"/>
          <w:numId w:val="26"/>
        </w:numPr>
        <w:rPr>
          <w:sz w:val="18"/>
          <w:szCs w:val="18"/>
          <w:lang w:val="nl-NL"/>
        </w:rPr>
      </w:pPr>
      <w:r w:rsidRPr="001752C7">
        <w:rPr>
          <w:sz w:val="18"/>
          <w:szCs w:val="18"/>
          <w:lang w:val="nl-NL"/>
        </w:rPr>
        <w:t xml:space="preserve">Decharge van de leden van de Raad van Commissarissen voor het </w:t>
      </w:r>
      <w:r>
        <w:rPr>
          <w:sz w:val="18"/>
          <w:szCs w:val="18"/>
          <w:lang w:val="nl-NL"/>
        </w:rPr>
        <w:br/>
      </w:r>
      <w:r w:rsidRPr="001752C7">
        <w:rPr>
          <w:sz w:val="18"/>
          <w:szCs w:val="18"/>
          <w:lang w:val="nl-NL"/>
        </w:rPr>
        <w:t>gehouden</w:t>
      </w:r>
      <w:r>
        <w:rPr>
          <w:sz w:val="18"/>
          <w:szCs w:val="18"/>
          <w:lang w:val="nl-NL"/>
        </w:rPr>
        <w:t xml:space="preserve"> </w:t>
      </w:r>
      <w:r w:rsidRPr="001752C7">
        <w:rPr>
          <w:sz w:val="18"/>
          <w:szCs w:val="18"/>
          <w:lang w:val="nl-NL"/>
        </w:rPr>
        <w:t>toezicht</w:t>
      </w:r>
      <w:r w:rsidRPr="001752C7"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ab/>
        <w:t>voor</w:t>
      </w:r>
      <w:r w:rsidRPr="001752C7">
        <w:rPr>
          <w:sz w:val="18"/>
          <w:szCs w:val="18"/>
          <w:lang w:val="nl-NL"/>
        </w:rPr>
        <w:tab/>
        <w:t>tegen</w:t>
      </w:r>
      <w:r w:rsidRPr="001752C7">
        <w:rPr>
          <w:sz w:val="18"/>
          <w:szCs w:val="18"/>
          <w:lang w:val="nl-NL"/>
        </w:rPr>
        <w:tab/>
        <w:t>onthouding *</w:t>
      </w:r>
    </w:p>
    <w:p w14:paraId="7C74848D" w14:textId="77777777" w:rsidR="0022716E" w:rsidRDefault="0022716E" w:rsidP="0022716E">
      <w:pPr>
        <w:rPr>
          <w:sz w:val="18"/>
          <w:szCs w:val="18"/>
          <w:lang w:val="nl-NL"/>
        </w:rPr>
      </w:pPr>
    </w:p>
    <w:p w14:paraId="704CE221" w14:textId="77777777" w:rsidR="0022716E" w:rsidRDefault="0022716E" w:rsidP="0022716E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Beloningsbeleid</w:t>
      </w:r>
    </w:p>
    <w:p w14:paraId="16166298" w14:textId="52A32119" w:rsidR="0022716E" w:rsidRPr="0022716E" w:rsidRDefault="0022716E" w:rsidP="0022716E">
      <w:pPr>
        <w:numPr>
          <w:ilvl w:val="0"/>
          <w:numId w:val="26"/>
        </w:numPr>
        <w:rPr>
          <w:sz w:val="18"/>
          <w:szCs w:val="18"/>
          <w:lang w:val="nl-NL"/>
        </w:rPr>
      </w:pPr>
      <w:r w:rsidRPr="0022716E">
        <w:rPr>
          <w:sz w:val="18"/>
          <w:szCs w:val="18"/>
          <w:lang w:val="nl-NL"/>
        </w:rPr>
        <w:t>Beloningsbeleid voor de Raad van Bestuur</w:t>
      </w:r>
      <w:r w:rsidRPr="0022716E">
        <w:rPr>
          <w:sz w:val="18"/>
          <w:szCs w:val="18"/>
          <w:lang w:val="nl-NL"/>
        </w:rPr>
        <w:tab/>
      </w:r>
      <w:r w:rsidRPr="0022716E">
        <w:rPr>
          <w:sz w:val="18"/>
          <w:szCs w:val="18"/>
          <w:lang w:val="nl-NL"/>
        </w:rPr>
        <w:tab/>
      </w:r>
      <w:r w:rsidRPr="0022716E">
        <w:rPr>
          <w:sz w:val="18"/>
          <w:szCs w:val="18"/>
          <w:lang w:val="nl-NL"/>
        </w:rPr>
        <w:tab/>
      </w:r>
      <w:r w:rsidRPr="0022716E">
        <w:rPr>
          <w:sz w:val="18"/>
          <w:szCs w:val="18"/>
          <w:lang w:val="nl-NL"/>
        </w:rPr>
        <w:tab/>
      </w:r>
      <w:r w:rsidRPr="0022716E">
        <w:rPr>
          <w:sz w:val="18"/>
          <w:szCs w:val="18"/>
          <w:lang w:val="nl-NL"/>
        </w:rPr>
        <w:t>voor</w:t>
      </w:r>
      <w:r w:rsidRPr="0022716E">
        <w:rPr>
          <w:sz w:val="18"/>
          <w:szCs w:val="18"/>
          <w:lang w:val="nl-NL"/>
        </w:rPr>
        <w:tab/>
        <w:t>tegen</w:t>
      </w:r>
      <w:r w:rsidRPr="0022716E">
        <w:rPr>
          <w:sz w:val="18"/>
          <w:szCs w:val="18"/>
          <w:lang w:val="nl-NL"/>
        </w:rPr>
        <w:tab/>
        <w:t>onthouding *</w:t>
      </w:r>
    </w:p>
    <w:p w14:paraId="783EB4CF" w14:textId="2D8AA230" w:rsidR="0067196F" w:rsidRPr="0022716E" w:rsidRDefault="0022716E" w:rsidP="0022716E">
      <w:pPr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Beloningsbeleid voor de Raad van Commissarissen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1752C7">
        <w:rPr>
          <w:sz w:val="18"/>
          <w:szCs w:val="18"/>
          <w:lang w:val="nl-NL"/>
        </w:rPr>
        <w:t>voor</w:t>
      </w:r>
      <w:r w:rsidRPr="001752C7">
        <w:rPr>
          <w:sz w:val="18"/>
          <w:szCs w:val="18"/>
          <w:lang w:val="nl-NL"/>
        </w:rPr>
        <w:tab/>
        <w:t>tegen</w:t>
      </w:r>
      <w:r w:rsidRPr="001752C7">
        <w:rPr>
          <w:sz w:val="18"/>
          <w:szCs w:val="18"/>
          <w:lang w:val="nl-NL"/>
        </w:rPr>
        <w:tab/>
        <w:t>onthouding *</w:t>
      </w:r>
      <w:r w:rsidR="0067196F" w:rsidRPr="0022716E">
        <w:rPr>
          <w:sz w:val="18"/>
          <w:szCs w:val="18"/>
          <w:lang w:val="nl-NL"/>
        </w:rPr>
        <w:br/>
      </w:r>
    </w:p>
    <w:p w14:paraId="4A7E79C1" w14:textId="3981CA83" w:rsidR="00171025" w:rsidRDefault="00171025" w:rsidP="00523336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 xml:space="preserve">Samenstelling </w:t>
      </w:r>
      <w:r w:rsidR="004F3BD1">
        <w:rPr>
          <w:b/>
          <w:bCs/>
          <w:sz w:val="18"/>
          <w:szCs w:val="18"/>
          <w:lang w:val="nl-NL"/>
        </w:rPr>
        <w:t>Raad van Bestuur</w:t>
      </w:r>
    </w:p>
    <w:p w14:paraId="7462E703" w14:textId="32906E16" w:rsidR="00171025" w:rsidRPr="00171025" w:rsidRDefault="0022716E" w:rsidP="00171025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Benoeming van de heer Peter Kazius</w:t>
      </w:r>
      <w:r w:rsidR="00171025">
        <w:rPr>
          <w:sz w:val="18"/>
          <w:szCs w:val="18"/>
          <w:lang w:val="nl-NL"/>
        </w:rPr>
        <w:tab/>
      </w:r>
      <w:r w:rsidR="00171025">
        <w:rPr>
          <w:sz w:val="18"/>
          <w:szCs w:val="18"/>
          <w:lang w:val="nl-NL"/>
        </w:rPr>
        <w:tab/>
      </w:r>
      <w:r w:rsidR="00171025">
        <w:rPr>
          <w:sz w:val="18"/>
          <w:szCs w:val="18"/>
          <w:lang w:val="nl-NL"/>
        </w:rPr>
        <w:tab/>
      </w:r>
      <w:r w:rsidR="00171025">
        <w:rPr>
          <w:sz w:val="18"/>
          <w:szCs w:val="18"/>
          <w:lang w:val="nl-NL"/>
        </w:rPr>
        <w:tab/>
        <w:t>voor</w:t>
      </w:r>
      <w:r w:rsidR="00171025">
        <w:rPr>
          <w:sz w:val="18"/>
          <w:szCs w:val="18"/>
          <w:lang w:val="nl-NL"/>
        </w:rPr>
        <w:tab/>
        <w:t>tegen</w:t>
      </w:r>
      <w:r w:rsidR="00171025">
        <w:rPr>
          <w:sz w:val="18"/>
          <w:szCs w:val="18"/>
          <w:lang w:val="nl-NL"/>
        </w:rPr>
        <w:tab/>
        <w:t>onthouding *</w:t>
      </w:r>
    </w:p>
    <w:p w14:paraId="4C1A8C0A" w14:textId="77777777" w:rsidR="00171025" w:rsidRDefault="00171025" w:rsidP="00523336">
      <w:pPr>
        <w:rPr>
          <w:b/>
          <w:bCs/>
          <w:sz w:val="18"/>
          <w:szCs w:val="18"/>
          <w:lang w:val="nl-NL"/>
        </w:rPr>
      </w:pPr>
    </w:p>
    <w:p w14:paraId="59070AF0" w14:textId="6250A2B2" w:rsidR="00523336" w:rsidRPr="000009C3" w:rsidRDefault="0067196F" w:rsidP="00523336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Samenstelling Raad van Commissarissen</w:t>
      </w:r>
    </w:p>
    <w:p w14:paraId="74286328" w14:textId="411D2A06" w:rsidR="00523336" w:rsidRDefault="00171025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Herbenoeming </w:t>
      </w:r>
      <w:r w:rsidR="00DB4350">
        <w:rPr>
          <w:sz w:val="18"/>
          <w:szCs w:val="18"/>
          <w:lang w:val="nl-NL"/>
        </w:rPr>
        <w:t xml:space="preserve">de heer </w:t>
      </w:r>
      <w:r w:rsidR="0022716E">
        <w:rPr>
          <w:sz w:val="18"/>
          <w:szCs w:val="18"/>
          <w:lang w:val="nl-NL"/>
        </w:rPr>
        <w:t>Steen Riisgaard</w:t>
      </w:r>
      <w:r w:rsidR="00C3539B" w:rsidRPr="00523336">
        <w:rPr>
          <w:sz w:val="18"/>
          <w:szCs w:val="18"/>
          <w:lang w:val="nl-NL"/>
        </w:rPr>
        <w:tab/>
      </w:r>
      <w:r w:rsidR="00523336">
        <w:rPr>
          <w:sz w:val="18"/>
          <w:szCs w:val="18"/>
          <w:lang w:val="nl-NL"/>
        </w:rPr>
        <w:tab/>
      </w:r>
      <w:r w:rsidR="00C3539B" w:rsidRPr="00523336">
        <w:rPr>
          <w:sz w:val="18"/>
          <w:szCs w:val="18"/>
          <w:lang w:val="nl-NL"/>
        </w:rPr>
        <w:tab/>
      </w:r>
      <w:r w:rsidR="00C3539B" w:rsidRPr="00523336">
        <w:rPr>
          <w:sz w:val="18"/>
          <w:szCs w:val="18"/>
          <w:lang w:val="nl-NL"/>
        </w:rPr>
        <w:tab/>
        <w:t>voor</w:t>
      </w:r>
      <w:r w:rsidR="00C3539B" w:rsidRPr="00523336">
        <w:rPr>
          <w:sz w:val="18"/>
          <w:szCs w:val="18"/>
          <w:lang w:val="nl-NL"/>
        </w:rPr>
        <w:tab/>
        <w:t>tegen</w:t>
      </w:r>
      <w:r w:rsidR="00C3539B" w:rsidRPr="00523336">
        <w:rPr>
          <w:sz w:val="18"/>
          <w:szCs w:val="18"/>
          <w:lang w:val="nl-NL"/>
        </w:rPr>
        <w:tab/>
        <w:t>onthouding *</w:t>
      </w:r>
    </w:p>
    <w:p w14:paraId="710785FD" w14:textId="56FE9409" w:rsidR="00171025" w:rsidRDefault="00171025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Herbenoeming van mevrouw </w:t>
      </w:r>
      <w:r w:rsidR="0022716E">
        <w:rPr>
          <w:sz w:val="18"/>
          <w:szCs w:val="18"/>
          <w:lang w:val="nl-NL"/>
        </w:rPr>
        <w:t>Ilona Haaijer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voor</w:t>
      </w:r>
      <w:r>
        <w:rPr>
          <w:sz w:val="18"/>
          <w:szCs w:val="18"/>
          <w:lang w:val="nl-NL"/>
        </w:rPr>
        <w:tab/>
        <w:t>tegen</w:t>
      </w:r>
      <w:r>
        <w:rPr>
          <w:sz w:val="18"/>
          <w:szCs w:val="18"/>
          <w:lang w:val="nl-NL"/>
        </w:rPr>
        <w:tab/>
        <w:t>onthouding *</w:t>
      </w:r>
    </w:p>
    <w:p w14:paraId="6C165270" w14:textId="22C7E530" w:rsidR="00523336" w:rsidRDefault="00523336" w:rsidP="00523336">
      <w:pPr>
        <w:rPr>
          <w:sz w:val="18"/>
          <w:szCs w:val="18"/>
          <w:lang w:val="nl-NL"/>
        </w:rPr>
      </w:pPr>
    </w:p>
    <w:p w14:paraId="76F00220" w14:textId="51590B96" w:rsidR="00523336" w:rsidRPr="000009C3" w:rsidRDefault="00523336" w:rsidP="00523336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Aandelen</w:t>
      </w:r>
    </w:p>
    <w:p w14:paraId="4F188F2B" w14:textId="16B5B2CC" w:rsidR="00523336" w:rsidRPr="008360E8" w:rsidRDefault="00523336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 w:rsidRPr="008360E8">
        <w:rPr>
          <w:rFonts w:cs="Calibri"/>
          <w:sz w:val="18"/>
          <w:szCs w:val="18"/>
          <w:lang w:val="nl-NL"/>
        </w:rPr>
        <w:t xml:space="preserve">Machtiging van de Raad van Bestuur tot uitgifte van gewone </w:t>
      </w:r>
      <w:r w:rsidR="008360E8">
        <w:rPr>
          <w:rFonts w:cs="Calibri"/>
          <w:sz w:val="18"/>
          <w:szCs w:val="18"/>
          <w:lang w:val="nl-NL"/>
        </w:rPr>
        <w:br/>
      </w:r>
      <w:r w:rsidRPr="008360E8">
        <w:rPr>
          <w:rFonts w:cs="Calibri"/>
          <w:sz w:val="18"/>
          <w:szCs w:val="18"/>
          <w:lang w:val="nl-NL"/>
        </w:rPr>
        <w:t>aandelen tot 10% voor algemene doeleinden</w:t>
      </w:r>
      <w:r w:rsidRPr="008360E8">
        <w:rPr>
          <w:rFonts w:cs="Calibri"/>
          <w:sz w:val="18"/>
          <w:szCs w:val="18"/>
          <w:lang w:val="nl-NL"/>
        </w:rPr>
        <w:tab/>
      </w:r>
      <w:r w:rsidRPr="008360E8">
        <w:rPr>
          <w:rFonts w:cs="Calibri"/>
          <w:sz w:val="18"/>
          <w:szCs w:val="18"/>
          <w:lang w:val="nl-NL"/>
        </w:rPr>
        <w:tab/>
      </w:r>
      <w:r w:rsidR="00711D55">
        <w:rPr>
          <w:rFonts w:cs="Calibri"/>
          <w:sz w:val="18"/>
          <w:szCs w:val="18"/>
          <w:lang w:val="nl-NL"/>
        </w:rPr>
        <w:tab/>
      </w:r>
      <w:r w:rsidRPr="008360E8">
        <w:rPr>
          <w:sz w:val="18"/>
          <w:szCs w:val="18"/>
          <w:lang w:val="nl-NL"/>
        </w:rPr>
        <w:t>voor</w:t>
      </w:r>
      <w:r w:rsidRPr="008360E8">
        <w:rPr>
          <w:sz w:val="18"/>
          <w:szCs w:val="18"/>
          <w:lang w:val="nl-NL"/>
        </w:rPr>
        <w:tab/>
        <w:t>tegen</w:t>
      </w:r>
      <w:r w:rsidRPr="008360E8">
        <w:rPr>
          <w:sz w:val="18"/>
          <w:szCs w:val="18"/>
          <w:lang w:val="nl-NL"/>
        </w:rPr>
        <w:tab/>
        <w:t>onthouding *</w:t>
      </w:r>
    </w:p>
    <w:p w14:paraId="57770957" w14:textId="77777777" w:rsidR="0022716E" w:rsidRDefault="0022716E">
      <w:pPr>
        <w:rPr>
          <w:sz w:val="18"/>
          <w:szCs w:val="18"/>
          <w:lang w:val="nl-NL"/>
        </w:rPr>
      </w:pPr>
    </w:p>
    <w:p w14:paraId="61B9507D" w14:textId="2B682678" w:rsidR="0022716E" w:rsidRDefault="0022716E" w:rsidP="0022716E">
      <w:pPr>
        <w:pStyle w:val="ListParagraph"/>
        <w:ind w:left="360"/>
        <w:rPr>
          <w:sz w:val="18"/>
          <w:szCs w:val="18"/>
          <w:lang w:val="nl-NL"/>
        </w:rPr>
      </w:pPr>
      <w:r w:rsidRPr="00EE72C3">
        <w:rPr>
          <w:sz w:val="18"/>
          <w:szCs w:val="18"/>
          <w:lang w:val="nl-NL"/>
        </w:rPr>
        <w:t>* doorhalen wat niet van toepassing is</w:t>
      </w:r>
      <w:r>
        <w:rPr>
          <w:sz w:val="18"/>
          <w:szCs w:val="18"/>
          <w:lang w:val="nl-NL"/>
        </w:rPr>
        <w:br w:type="page"/>
      </w:r>
    </w:p>
    <w:p w14:paraId="09C7653C" w14:textId="24D59F4D" w:rsidR="00E26C70" w:rsidRDefault="00523336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 w:rsidRPr="008360E8">
        <w:rPr>
          <w:sz w:val="18"/>
          <w:szCs w:val="18"/>
          <w:lang w:val="nl-NL"/>
        </w:rPr>
        <w:lastRenderedPageBreak/>
        <w:t>Machtiging van de Raad van Bestuur tot het beperken of</w:t>
      </w:r>
      <w:r w:rsidR="008360E8">
        <w:rPr>
          <w:sz w:val="18"/>
          <w:szCs w:val="18"/>
          <w:lang w:val="nl-NL"/>
        </w:rPr>
        <w:br/>
      </w:r>
      <w:r w:rsidRPr="008360E8">
        <w:rPr>
          <w:sz w:val="18"/>
          <w:szCs w:val="18"/>
          <w:lang w:val="nl-NL"/>
        </w:rPr>
        <w:t xml:space="preserve">uitsluiten van het wettelijk voorkeursrecht in geval van uitgifte </w:t>
      </w:r>
      <w:r w:rsidR="008360E8">
        <w:rPr>
          <w:sz w:val="18"/>
          <w:szCs w:val="18"/>
          <w:lang w:val="nl-NL"/>
        </w:rPr>
        <w:br/>
      </w:r>
      <w:r w:rsidRPr="008360E8">
        <w:rPr>
          <w:sz w:val="18"/>
          <w:szCs w:val="18"/>
          <w:lang w:val="nl-NL"/>
        </w:rPr>
        <w:t>van gewone aandelen ingevolge agendapunt 1</w:t>
      </w:r>
      <w:r w:rsidR="0022716E">
        <w:rPr>
          <w:sz w:val="18"/>
          <w:szCs w:val="18"/>
          <w:lang w:val="nl-NL"/>
        </w:rPr>
        <w:t>5</w:t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>
        <w:rPr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3224B3F7" w14:textId="7F9235B0" w:rsidR="00523336" w:rsidRPr="0022716E" w:rsidRDefault="00523336" w:rsidP="0022716E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 w:rsidRPr="0022716E">
        <w:rPr>
          <w:rFonts w:cs="Calibri"/>
          <w:sz w:val="18"/>
          <w:szCs w:val="18"/>
          <w:lang w:val="nl-NL"/>
        </w:rPr>
        <w:t xml:space="preserve">Machtiging van de Raad van Bestuur tot uitgifte van gewone </w:t>
      </w:r>
      <w:r w:rsidR="008360E8" w:rsidRPr="0022716E">
        <w:rPr>
          <w:rFonts w:cs="Calibri"/>
          <w:sz w:val="18"/>
          <w:szCs w:val="18"/>
          <w:lang w:val="nl-NL"/>
        </w:rPr>
        <w:br/>
      </w:r>
      <w:r w:rsidRPr="0022716E">
        <w:rPr>
          <w:rFonts w:cs="Calibri"/>
          <w:sz w:val="18"/>
          <w:szCs w:val="18"/>
          <w:lang w:val="nl-NL"/>
        </w:rPr>
        <w:t xml:space="preserve">aandelen </w:t>
      </w:r>
      <w:r w:rsidRPr="0022716E">
        <w:rPr>
          <w:sz w:val="18"/>
          <w:szCs w:val="18"/>
          <w:lang w:val="nl-NL"/>
        </w:rPr>
        <w:t xml:space="preserve">tot 10% </w:t>
      </w:r>
      <w:r w:rsidRPr="0022716E">
        <w:rPr>
          <w:rFonts w:cs="Calibri"/>
          <w:sz w:val="18"/>
          <w:szCs w:val="18"/>
          <w:lang w:val="nl-NL"/>
        </w:rPr>
        <w:t xml:space="preserve">in verband met of ter gelegenheid </w:t>
      </w:r>
      <w:r w:rsidR="008360E8" w:rsidRPr="0022716E">
        <w:rPr>
          <w:rFonts w:cs="Calibri"/>
          <w:sz w:val="18"/>
          <w:szCs w:val="18"/>
          <w:lang w:val="nl-NL"/>
        </w:rPr>
        <w:br/>
      </w:r>
      <w:r w:rsidRPr="0022716E">
        <w:rPr>
          <w:rFonts w:cs="Calibri"/>
          <w:sz w:val="18"/>
          <w:szCs w:val="18"/>
          <w:lang w:val="nl-NL"/>
        </w:rPr>
        <w:t>van fusies, acquisities of strategische allianties</w:t>
      </w:r>
      <w:r w:rsidR="008360E8" w:rsidRPr="0022716E">
        <w:rPr>
          <w:rFonts w:cs="Calibri"/>
          <w:sz w:val="18"/>
          <w:szCs w:val="18"/>
          <w:lang w:val="nl-NL"/>
        </w:rPr>
        <w:tab/>
      </w:r>
      <w:r w:rsidR="008360E8" w:rsidRPr="0022716E">
        <w:rPr>
          <w:rFonts w:cs="Calibri"/>
          <w:sz w:val="18"/>
          <w:szCs w:val="18"/>
          <w:lang w:val="nl-NL"/>
        </w:rPr>
        <w:tab/>
      </w:r>
      <w:r w:rsidR="008360E8" w:rsidRPr="0022716E">
        <w:rPr>
          <w:rFonts w:cs="Calibri"/>
          <w:sz w:val="18"/>
          <w:szCs w:val="18"/>
          <w:lang w:val="nl-NL"/>
        </w:rPr>
        <w:tab/>
      </w:r>
      <w:r w:rsidR="008360E8" w:rsidRPr="0022716E">
        <w:rPr>
          <w:sz w:val="18"/>
          <w:szCs w:val="18"/>
          <w:lang w:val="nl-NL"/>
        </w:rPr>
        <w:t>voor</w:t>
      </w:r>
      <w:r w:rsidR="008360E8" w:rsidRPr="0022716E">
        <w:rPr>
          <w:sz w:val="18"/>
          <w:szCs w:val="18"/>
          <w:lang w:val="nl-NL"/>
        </w:rPr>
        <w:tab/>
        <w:t>tegen</w:t>
      </w:r>
      <w:r w:rsidR="008360E8" w:rsidRPr="0022716E">
        <w:rPr>
          <w:sz w:val="18"/>
          <w:szCs w:val="18"/>
          <w:lang w:val="nl-NL"/>
        </w:rPr>
        <w:tab/>
        <w:t>onthouding *</w:t>
      </w:r>
    </w:p>
    <w:p w14:paraId="07401806" w14:textId="17BBE70B" w:rsidR="000009C3" w:rsidRPr="008360E8" w:rsidRDefault="00523336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 w:rsidRPr="008360E8">
        <w:rPr>
          <w:rFonts w:cs="Calibri"/>
          <w:sz w:val="18"/>
          <w:szCs w:val="18"/>
          <w:lang w:val="nl-NL"/>
        </w:rPr>
        <w:t xml:space="preserve">Machtiging van de Raad van Bestuur tot het verwerven van </w:t>
      </w:r>
      <w:r w:rsidR="008360E8">
        <w:rPr>
          <w:rFonts w:cs="Calibri"/>
          <w:sz w:val="18"/>
          <w:szCs w:val="18"/>
          <w:lang w:val="nl-NL"/>
        </w:rPr>
        <w:br/>
      </w:r>
      <w:r w:rsidRPr="008360E8">
        <w:rPr>
          <w:rFonts w:cs="Calibri"/>
          <w:sz w:val="18"/>
          <w:szCs w:val="18"/>
          <w:lang w:val="nl-NL"/>
        </w:rPr>
        <w:t>gewone aandelen in het kapitaal van Corbion</w:t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53450376" w14:textId="0CB03AC6" w:rsidR="000009C3" w:rsidRPr="008360E8" w:rsidRDefault="000009C3" w:rsidP="00523336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 w:rsidRPr="008360E8">
        <w:rPr>
          <w:rFonts w:cs="Calibri"/>
          <w:sz w:val="18"/>
          <w:szCs w:val="18"/>
          <w:lang w:val="nl-NL"/>
        </w:rPr>
        <w:t xml:space="preserve">Intrekking van ingekochte gewone aandelen teneinde het geplaatste </w:t>
      </w:r>
      <w:r w:rsidR="008360E8">
        <w:rPr>
          <w:rFonts w:cs="Calibri"/>
          <w:sz w:val="18"/>
          <w:szCs w:val="18"/>
          <w:lang w:val="nl-NL"/>
        </w:rPr>
        <w:br/>
      </w:r>
      <w:r w:rsidRPr="008360E8">
        <w:rPr>
          <w:rFonts w:cs="Calibri"/>
          <w:sz w:val="18"/>
          <w:szCs w:val="18"/>
          <w:lang w:val="nl-NL"/>
        </w:rPr>
        <w:t>kapitaal te verminderen</w:t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>
        <w:rPr>
          <w:rFonts w:cs="Calibri"/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30A04108" w14:textId="77777777" w:rsidR="000009C3" w:rsidRDefault="000009C3" w:rsidP="000009C3">
      <w:pPr>
        <w:rPr>
          <w:sz w:val="18"/>
          <w:szCs w:val="18"/>
          <w:lang w:val="nl-NL"/>
        </w:rPr>
      </w:pPr>
    </w:p>
    <w:p w14:paraId="38640928" w14:textId="77777777" w:rsidR="000009C3" w:rsidRPr="000009C3" w:rsidRDefault="000009C3" w:rsidP="000009C3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Corporate zaken</w:t>
      </w:r>
    </w:p>
    <w:p w14:paraId="6C2F0F3C" w14:textId="6A329C61" w:rsidR="0022716E" w:rsidRDefault="0022716E" w:rsidP="000009C3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Statutenwijziging Corbion N.V.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8360E8">
        <w:rPr>
          <w:sz w:val="18"/>
          <w:szCs w:val="18"/>
          <w:lang w:val="nl-NL"/>
        </w:rPr>
        <w:t>voor</w:t>
      </w:r>
      <w:r w:rsidRPr="008360E8">
        <w:rPr>
          <w:sz w:val="18"/>
          <w:szCs w:val="18"/>
          <w:lang w:val="nl-NL"/>
        </w:rPr>
        <w:tab/>
        <w:t>tegen</w:t>
      </w:r>
      <w:r w:rsidRPr="008360E8">
        <w:rPr>
          <w:sz w:val="18"/>
          <w:szCs w:val="18"/>
          <w:lang w:val="nl-NL"/>
        </w:rPr>
        <w:tab/>
        <w:t>onthouding *</w:t>
      </w:r>
    </w:p>
    <w:p w14:paraId="184CB695" w14:textId="79271A76" w:rsidR="000009C3" w:rsidRDefault="000009C3" w:rsidP="000009C3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Herbenoeming van de externe accountant voor het boekjaar 202</w:t>
      </w:r>
      <w:r w:rsidR="00171025">
        <w:rPr>
          <w:sz w:val="18"/>
          <w:szCs w:val="18"/>
          <w:lang w:val="nl-NL"/>
        </w:rPr>
        <w:t>4</w:t>
      </w:r>
      <w:r w:rsidR="008360E8">
        <w:rPr>
          <w:sz w:val="18"/>
          <w:szCs w:val="18"/>
          <w:lang w:val="nl-NL"/>
        </w:rPr>
        <w:tab/>
      </w:r>
      <w:r w:rsidR="008360E8" w:rsidRPr="008360E8">
        <w:rPr>
          <w:sz w:val="18"/>
          <w:szCs w:val="18"/>
          <w:lang w:val="nl-NL"/>
        </w:rPr>
        <w:t>voor</w:t>
      </w:r>
      <w:r w:rsidR="008360E8" w:rsidRPr="008360E8">
        <w:rPr>
          <w:sz w:val="18"/>
          <w:szCs w:val="18"/>
          <w:lang w:val="nl-NL"/>
        </w:rPr>
        <w:tab/>
        <w:t>tegen</w:t>
      </w:r>
      <w:r w:rsidR="008360E8" w:rsidRPr="008360E8">
        <w:rPr>
          <w:sz w:val="18"/>
          <w:szCs w:val="18"/>
          <w:lang w:val="nl-NL"/>
        </w:rPr>
        <w:tab/>
        <w:t>onthouding *</w:t>
      </w:r>
    </w:p>
    <w:p w14:paraId="4A81B0B9" w14:textId="77777777" w:rsidR="000009C3" w:rsidRDefault="000009C3" w:rsidP="000009C3">
      <w:pPr>
        <w:rPr>
          <w:sz w:val="18"/>
          <w:szCs w:val="18"/>
          <w:lang w:val="nl-NL"/>
        </w:rPr>
      </w:pPr>
    </w:p>
    <w:p w14:paraId="11095A79" w14:textId="77777777" w:rsidR="000009C3" w:rsidRPr="000009C3" w:rsidRDefault="000009C3" w:rsidP="000009C3">
      <w:pPr>
        <w:rPr>
          <w:b/>
          <w:bCs/>
          <w:sz w:val="18"/>
          <w:szCs w:val="18"/>
          <w:lang w:val="nl-NL"/>
        </w:rPr>
      </w:pPr>
      <w:r w:rsidRPr="000009C3">
        <w:rPr>
          <w:b/>
          <w:bCs/>
          <w:sz w:val="18"/>
          <w:szCs w:val="18"/>
          <w:lang w:val="nl-NL"/>
        </w:rPr>
        <w:t>Diversen</w:t>
      </w:r>
    </w:p>
    <w:p w14:paraId="6512A3E8" w14:textId="77777777" w:rsidR="000009C3" w:rsidRDefault="000009C3" w:rsidP="000009C3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Rondvraag</w:t>
      </w:r>
    </w:p>
    <w:p w14:paraId="18AB723F" w14:textId="663A281A" w:rsidR="0067196F" w:rsidRPr="000009C3" w:rsidRDefault="000009C3" w:rsidP="000009C3">
      <w:pPr>
        <w:pStyle w:val="ListParagraph"/>
        <w:numPr>
          <w:ilvl w:val="0"/>
          <w:numId w:val="26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Sluiting</w:t>
      </w:r>
      <w:r w:rsidRPr="000009C3">
        <w:rPr>
          <w:sz w:val="18"/>
          <w:szCs w:val="18"/>
          <w:lang w:val="nl-NL"/>
        </w:rPr>
        <w:tab/>
      </w:r>
      <w:r w:rsidR="0067196F" w:rsidRPr="000009C3">
        <w:rPr>
          <w:sz w:val="18"/>
          <w:szCs w:val="18"/>
          <w:lang w:val="nl-NL"/>
        </w:rPr>
        <w:br/>
      </w:r>
    </w:p>
    <w:p w14:paraId="044A96E9" w14:textId="77777777" w:rsidR="0084293F" w:rsidRDefault="0084293F">
      <w:pPr>
        <w:rPr>
          <w:sz w:val="18"/>
          <w:szCs w:val="18"/>
          <w:lang w:val="nl-NL"/>
        </w:rPr>
      </w:pPr>
    </w:p>
    <w:p w14:paraId="3C8C08B7" w14:textId="77777777" w:rsidR="0084293F" w:rsidRDefault="0084293F">
      <w:pPr>
        <w:rPr>
          <w:sz w:val="18"/>
          <w:szCs w:val="18"/>
          <w:lang w:val="nl-NL"/>
        </w:rPr>
      </w:pPr>
    </w:p>
    <w:p w14:paraId="6337246D" w14:textId="77777777" w:rsidR="0084293F" w:rsidRDefault="0084293F">
      <w:pPr>
        <w:rPr>
          <w:sz w:val="18"/>
          <w:szCs w:val="18"/>
          <w:lang w:val="nl-NL"/>
        </w:rPr>
      </w:pPr>
    </w:p>
    <w:p w14:paraId="616E7534" w14:textId="2078E33D" w:rsidR="0067196F" w:rsidRPr="00EE72C3" w:rsidRDefault="0067196F" w:rsidP="000009C3">
      <w:pPr>
        <w:tabs>
          <w:tab w:val="left" w:pos="4820"/>
        </w:tabs>
        <w:rPr>
          <w:sz w:val="18"/>
          <w:szCs w:val="18"/>
          <w:lang w:val="nl-NL"/>
        </w:rPr>
      </w:pPr>
      <w:r w:rsidRPr="00EE72C3">
        <w:rPr>
          <w:sz w:val="18"/>
          <w:szCs w:val="18"/>
          <w:lang w:val="nl-NL"/>
        </w:rPr>
        <w:t>* doorhalen wat niet van toepassing is</w:t>
      </w:r>
    </w:p>
    <w:p w14:paraId="659333D0" w14:textId="77777777" w:rsidR="0067196F" w:rsidRDefault="0067196F" w:rsidP="0067196F">
      <w:pPr>
        <w:rPr>
          <w:sz w:val="18"/>
          <w:szCs w:val="18"/>
          <w:lang w:val="nl-NL"/>
        </w:rPr>
      </w:pPr>
    </w:p>
    <w:p w14:paraId="5B37B04A" w14:textId="77777777" w:rsidR="0067196F" w:rsidRDefault="0067196F" w:rsidP="0067196F">
      <w:pPr>
        <w:rPr>
          <w:sz w:val="18"/>
          <w:szCs w:val="18"/>
          <w:lang w:val="nl-NL"/>
        </w:rPr>
      </w:pPr>
    </w:p>
    <w:p w14:paraId="3CA282BD" w14:textId="77777777" w:rsidR="0067196F" w:rsidRPr="00E5182D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417E708A" w14:textId="77777777" w:rsidR="0067196F" w:rsidRPr="00E5182D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2AB03CD8" w14:textId="032F8379" w:rsidR="0067196F" w:rsidRPr="00E5182D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  <w:r w:rsidRPr="00E5182D">
        <w:rPr>
          <w:rFonts w:ascii="Calibri" w:hAnsi="Calibri" w:cs="Calibri"/>
          <w:b w:val="0"/>
          <w:sz w:val="21"/>
          <w:szCs w:val="21"/>
        </w:rPr>
        <w:t>Getekend te .....................................………</w:t>
      </w:r>
      <w:r w:rsidRPr="00E5182D">
        <w:rPr>
          <w:rFonts w:ascii="Calibri" w:hAnsi="Calibri" w:cs="Calibri"/>
          <w:b w:val="0"/>
          <w:sz w:val="21"/>
          <w:szCs w:val="21"/>
        </w:rPr>
        <w:tab/>
      </w:r>
      <w:r w:rsidRPr="00E5182D">
        <w:rPr>
          <w:rFonts w:ascii="Calibri" w:hAnsi="Calibri" w:cs="Calibri"/>
          <w:b w:val="0"/>
          <w:sz w:val="21"/>
          <w:szCs w:val="21"/>
        </w:rPr>
        <w:tab/>
        <w:t>op ..  ……… 20</w:t>
      </w:r>
      <w:r w:rsidR="000009C3">
        <w:rPr>
          <w:rFonts w:ascii="Calibri" w:hAnsi="Calibri" w:cs="Calibri"/>
          <w:b w:val="0"/>
          <w:sz w:val="21"/>
          <w:szCs w:val="21"/>
        </w:rPr>
        <w:t>2</w:t>
      </w:r>
      <w:r w:rsidR="0022716E">
        <w:rPr>
          <w:rFonts w:ascii="Calibri" w:hAnsi="Calibri" w:cs="Calibri"/>
          <w:b w:val="0"/>
          <w:sz w:val="21"/>
          <w:szCs w:val="21"/>
        </w:rPr>
        <w:t>4</w:t>
      </w:r>
    </w:p>
    <w:p w14:paraId="461AF4B9" w14:textId="62F51D11" w:rsidR="0067196F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70690963" w14:textId="45157FEA" w:rsidR="00887069" w:rsidRDefault="00887069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64D9169D" w14:textId="77777777" w:rsidR="00887069" w:rsidRPr="00E5182D" w:rsidRDefault="00887069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132B3746" w14:textId="77777777" w:rsidR="0067196F" w:rsidRPr="00E5182D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</w:p>
    <w:p w14:paraId="7BF438A4" w14:textId="77777777" w:rsidR="0067196F" w:rsidRPr="00E5182D" w:rsidRDefault="0067196F" w:rsidP="0067196F">
      <w:pPr>
        <w:pStyle w:val="BodyText"/>
        <w:rPr>
          <w:rFonts w:ascii="Calibri" w:hAnsi="Calibri" w:cs="Calibri"/>
          <w:b w:val="0"/>
          <w:sz w:val="21"/>
          <w:szCs w:val="21"/>
        </w:rPr>
      </w:pPr>
      <w:r w:rsidRPr="00E5182D">
        <w:rPr>
          <w:rFonts w:ascii="Calibri" w:hAnsi="Calibri" w:cs="Calibri"/>
          <w:b w:val="0"/>
          <w:sz w:val="21"/>
          <w:szCs w:val="21"/>
        </w:rPr>
        <w:t>…………………………..</w:t>
      </w:r>
    </w:p>
    <w:p w14:paraId="632DDEF7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ind w:left="709" w:hanging="709"/>
        <w:rPr>
          <w:rFonts w:ascii="Calibri" w:hAnsi="Calibri" w:cs="Calibri"/>
          <w:b w:val="0"/>
          <w:bCs/>
          <w:sz w:val="21"/>
          <w:szCs w:val="21"/>
        </w:rPr>
      </w:pPr>
      <w:r w:rsidRPr="00E5182D">
        <w:rPr>
          <w:rFonts w:ascii="Calibri" w:hAnsi="Calibri" w:cs="Calibri"/>
          <w:b w:val="0"/>
          <w:bCs/>
          <w:sz w:val="21"/>
          <w:szCs w:val="21"/>
        </w:rPr>
        <w:t>Handtekening</w:t>
      </w:r>
    </w:p>
    <w:p w14:paraId="71CF9F71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rPr>
          <w:rFonts w:ascii="Calibri" w:hAnsi="Calibri" w:cs="Calibri"/>
          <w:b w:val="0"/>
          <w:bCs/>
          <w:sz w:val="21"/>
          <w:szCs w:val="21"/>
        </w:rPr>
      </w:pPr>
    </w:p>
    <w:p w14:paraId="4524999A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rPr>
          <w:rFonts w:ascii="Calibri" w:hAnsi="Calibri" w:cs="Calibri"/>
          <w:b w:val="0"/>
          <w:bCs/>
          <w:sz w:val="21"/>
          <w:szCs w:val="21"/>
        </w:rPr>
      </w:pPr>
    </w:p>
    <w:p w14:paraId="282583FC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rPr>
          <w:rFonts w:ascii="Calibri" w:hAnsi="Calibri" w:cs="Calibri"/>
          <w:sz w:val="21"/>
          <w:szCs w:val="21"/>
        </w:rPr>
      </w:pPr>
    </w:p>
    <w:p w14:paraId="4245289F" w14:textId="44CCAC7A" w:rsidR="0067196F" w:rsidRPr="00E5182D" w:rsidRDefault="0067196F" w:rsidP="0067196F">
      <w:pPr>
        <w:pStyle w:val="BodyText"/>
        <w:tabs>
          <w:tab w:val="clear" w:pos="4820"/>
          <w:tab w:val="left" w:pos="709"/>
        </w:tabs>
        <w:rPr>
          <w:rFonts w:ascii="Calibri" w:hAnsi="Calibri" w:cs="Calibri"/>
          <w:sz w:val="21"/>
          <w:szCs w:val="21"/>
        </w:rPr>
      </w:pPr>
    </w:p>
    <w:p w14:paraId="72343FF0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rPr>
          <w:rFonts w:ascii="Calibri" w:hAnsi="Calibri" w:cs="Calibri"/>
          <w:sz w:val="21"/>
          <w:szCs w:val="21"/>
        </w:rPr>
      </w:pPr>
    </w:p>
    <w:p w14:paraId="5985D4C5" w14:textId="77777777" w:rsidR="0067196F" w:rsidRPr="00E5182D" w:rsidRDefault="0067196F" w:rsidP="0067196F">
      <w:pPr>
        <w:pStyle w:val="BodyText"/>
        <w:tabs>
          <w:tab w:val="clear" w:pos="4820"/>
          <w:tab w:val="left" w:pos="709"/>
        </w:tabs>
        <w:ind w:left="709" w:hanging="709"/>
        <w:rPr>
          <w:rFonts w:ascii="Calibri" w:hAnsi="Calibri" w:cs="Calibri"/>
          <w:sz w:val="21"/>
          <w:szCs w:val="21"/>
        </w:rPr>
      </w:pPr>
    </w:p>
    <w:p w14:paraId="7E4069B2" w14:textId="4FCC4576" w:rsidR="0067196F" w:rsidRPr="00C10928" w:rsidRDefault="00887069" w:rsidP="00C10928">
      <w:pPr>
        <w:rPr>
          <w:b/>
          <w:bCs/>
          <w:lang w:val="nl-NL"/>
        </w:rPr>
      </w:pPr>
      <w:r w:rsidRPr="00C10928">
        <w:rPr>
          <w:b/>
          <w:bCs/>
          <w:lang w:val="nl-NL"/>
        </w:rPr>
        <w:t>D</w:t>
      </w:r>
      <w:r w:rsidR="0067196F" w:rsidRPr="00C10928">
        <w:rPr>
          <w:b/>
          <w:bCs/>
          <w:lang w:val="nl-NL"/>
        </w:rPr>
        <w:t xml:space="preserve">it formulier dient </w:t>
      </w:r>
      <w:r w:rsidRPr="00C10928">
        <w:rPr>
          <w:b/>
          <w:bCs/>
          <w:lang w:val="nl-NL"/>
        </w:rPr>
        <w:t xml:space="preserve">uiterlijk op </w:t>
      </w:r>
      <w:r w:rsidR="00F76928">
        <w:rPr>
          <w:b/>
          <w:bCs/>
          <w:lang w:val="nl-NL"/>
        </w:rPr>
        <w:t xml:space="preserve">woensdag </w:t>
      </w:r>
      <w:r w:rsidR="0022716E">
        <w:rPr>
          <w:b/>
          <w:bCs/>
          <w:lang w:val="nl-NL"/>
        </w:rPr>
        <w:t>8 mei 2024 om 12.00</w:t>
      </w:r>
      <w:r w:rsidR="00C10928" w:rsidRPr="00C10928">
        <w:rPr>
          <w:b/>
          <w:bCs/>
          <w:lang w:val="nl-NL"/>
        </w:rPr>
        <w:t xml:space="preserve"> </w:t>
      </w:r>
      <w:r w:rsidR="00C10928">
        <w:rPr>
          <w:b/>
          <w:bCs/>
          <w:lang w:val="nl-NL"/>
        </w:rPr>
        <w:t xml:space="preserve">uur </w:t>
      </w:r>
      <w:r w:rsidR="00C10928" w:rsidRPr="00C10928">
        <w:rPr>
          <w:b/>
          <w:bCs/>
          <w:lang w:val="nl-NL"/>
        </w:rPr>
        <w:t>te zijn ontvan</w:t>
      </w:r>
      <w:r w:rsidR="00C10928">
        <w:rPr>
          <w:b/>
          <w:bCs/>
          <w:lang w:val="nl-NL"/>
        </w:rPr>
        <w:t>g</w:t>
      </w:r>
      <w:r w:rsidR="00C10928" w:rsidRPr="00C10928">
        <w:rPr>
          <w:b/>
          <w:bCs/>
          <w:lang w:val="nl-NL"/>
        </w:rPr>
        <w:t>en door:</w:t>
      </w:r>
    </w:p>
    <w:p w14:paraId="0823D398" w14:textId="06633373" w:rsidR="00213078" w:rsidRDefault="00213078" w:rsidP="0067196F">
      <w:pPr>
        <w:rPr>
          <w:lang w:val="nl-NL"/>
        </w:rPr>
      </w:pPr>
    </w:p>
    <w:p w14:paraId="6812A981" w14:textId="77777777" w:rsidR="00887069" w:rsidRPr="00E5182D" w:rsidRDefault="00887069" w:rsidP="00887069">
      <w:pPr>
        <w:rPr>
          <w:szCs w:val="21"/>
          <w:lang w:val="nl-NL"/>
        </w:rPr>
      </w:pPr>
      <w:r>
        <w:rPr>
          <w:szCs w:val="21"/>
          <w:lang w:val="nl-NL"/>
        </w:rPr>
        <w:t>Zuidbroek Notarissen</w:t>
      </w:r>
    </w:p>
    <w:p w14:paraId="2522825D" w14:textId="1AEBB417" w:rsidR="0020339F" w:rsidRPr="00197930" w:rsidRDefault="00887069" w:rsidP="0020339F">
      <w:pPr>
        <w:rPr>
          <w:szCs w:val="21"/>
          <w:lang w:val="nl-NL"/>
        </w:rPr>
      </w:pPr>
      <w:r>
        <w:rPr>
          <w:szCs w:val="21"/>
          <w:lang w:val="nl-NL"/>
        </w:rPr>
        <w:t>T.a.v. de heer</w:t>
      </w:r>
      <w:r w:rsidR="004F3BD1">
        <w:rPr>
          <w:szCs w:val="21"/>
          <w:lang w:val="nl-NL"/>
        </w:rPr>
        <w:t xml:space="preserve"> Mr.</w:t>
      </w:r>
      <w:r w:rsidR="0020339F">
        <w:rPr>
          <w:szCs w:val="21"/>
          <w:lang w:val="nl-NL"/>
        </w:rPr>
        <w:t xml:space="preserve"> </w:t>
      </w:r>
      <w:r w:rsidR="0022716E">
        <w:rPr>
          <w:szCs w:val="21"/>
          <w:lang w:val="nl-NL"/>
        </w:rPr>
        <w:t>N. Wolswijk</w:t>
      </w:r>
      <w:r w:rsidR="00197930" w:rsidRPr="00197930">
        <w:rPr>
          <w:szCs w:val="21"/>
          <w:lang w:val="nl-NL"/>
        </w:rPr>
        <w:t xml:space="preserve"> </w:t>
      </w:r>
      <w:r w:rsidR="0020339F" w:rsidRPr="00197930">
        <w:rPr>
          <w:szCs w:val="21"/>
          <w:lang w:val="nl-NL"/>
        </w:rPr>
        <w:br/>
      </w:r>
      <w:r w:rsidR="00197930">
        <w:rPr>
          <w:szCs w:val="21"/>
          <w:lang w:val="nl-NL"/>
        </w:rPr>
        <w:t>Grote Bickersstraat 74</w:t>
      </w:r>
    </w:p>
    <w:p w14:paraId="37EFEFFE" w14:textId="6C341AF9" w:rsidR="0020339F" w:rsidRPr="00197930" w:rsidRDefault="00197930" w:rsidP="0020339F">
      <w:pPr>
        <w:rPr>
          <w:szCs w:val="21"/>
          <w:lang w:val="pt-BR"/>
        </w:rPr>
      </w:pPr>
      <w:r w:rsidRPr="00197930">
        <w:rPr>
          <w:szCs w:val="21"/>
          <w:lang w:val="pt-BR"/>
        </w:rPr>
        <w:t xml:space="preserve">1013 KS  </w:t>
      </w:r>
      <w:r w:rsidR="0020339F" w:rsidRPr="00197930">
        <w:rPr>
          <w:szCs w:val="21"/>
          <w:lang w:val="pt-BR"/>
        </w:rPr>
        <w:t>Amsterdam</w:t>
      </w:r>
    </w:p>
    <w:p w14:paraId="26B981A5" w14:textId="1BBFFB8B" w:rsidR="0020339F" w:rsidRPr="00197930" w:rsidRDefault="0020339F" w:rsidP="0067196F">
      <w:pPr>
        <w:rPr>
          <w:lang w:val="pt-BR"/>
        </w:rPr>
      </w:pPr>
    </w:p>
    <w:p w14:paraId="4C3873FE" w14:textId="0C26ACD6" w:rsidR="0022716E" w:rsidRDefault="003864CE" w:rsidP="0067196F">
      <w:pPr>
        <w:rPr>
          <w:lang w:val="pt-BR"/>
        </w:rPr>
      </w:pPr>
      <w:r w:rsidRPr="00197930">
        <w:rPr>
          <w:lang w:val="pt-BR"/>
        </w:rPr>
        <w:t xml:space="preserve">e-mail adres: </w:t>
      </w:r>
      <w:hyperlink r:id="rId8" w:history="1">
        <w:r w:rsidR="0022716E" w:rsidRPr="0061399E">
          <w:rPr>
            <w:rStyle w:val="Hyperlink"/>
            <w:rFonts w:ascii="Calibri" w:hAnsi="Calibri" w:cs="Cordia New"/>
            <w:lang w:val="pt-BR"/>
          </w:rPr>
          <w:t>niels.wolswijk@zuidbroek.com</w:t>
        </w:r>
      </w:hyperlink>
    </w:p>
    <w:p w14:paraId="2F21C895" w14:textId="080F40E0" w:rsidR="003864CE" w:rsidRPr="00197930" w:rsidRDefault="00197930" w:rsidP="0067196F">
      <w:pPr>
        <w:rPr>
          <w:lang w:val="pt-BR"/>
        </w:rPr>
      </w:pPr>
      <w:r>
        <w:rPr>
          <w:lang w:val="pt-BR"/>
        </w:rPr>
        <w:t xml:space="preserve"> </w:t>
      </w:r>
    </w:p>
    <w:sectPr w:rsidR="003864CE" w:rsidRPr="00197930" w:rsidSect="00895E88">
      <w:headerReference w:type="default" r:id="rId9"/>
      <w:footerReference w:type="first" r:id="rId10"/>
      <w:type w:val="continuous"/>
      <w:pgSz w:w="11906" w:h="16838" w:code="1"/>
      <w:pgMar w:top="2268" w:right="1440" w:bottom="1497" w:left="2154" w:header="21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D8FC" w14:textId="77777777" w:rsidR="00895E88" w:rsidRDefault="00895E88" w:rsidP="00F00F8E">
      <w:r>
        <w:separator/>
      </w:r>
    </w:p>
  </w:endnote>
  <w:endnote w:type="continuationSeparator" w:id="0">
    <w:p w14:paraId="4782405C" w14:textId="77777777" w:rsidR="00895E88" w:rsidRDefault="00895E88" w:rsidP="00F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00"/>
    </w:tblGrid>
    <w:tr w:rsidR="00EC0BEA" w:rsidRPr="00E63C1E" w14:paraId="25AC78AC" w14:textId="77777777">
      <w:tc>
        <w:tcPr>
          <w:tcW w:w="5800" w:type="dxa"/>
        </w:tcPr>
        <w:p w14:paraId="69D82FBE" w14:textId="77777777" w:rsidR="00EC0BEA" w:rsidRPr="00E63C1E" w:rsidRDefault="00EC0BEA">
          <w:pPr>
            <w:framePr w:w="5785" w:h="315" w:hRule="exact" w:wrap="around" w:vAnchor="page" w:hAnchor="margin" w:xAlign="right" w:y="15341"/>
            <w:tabs>
              <w:tab w:val="left" w:pos="1357"/>
            </w:tabs>
            <w:jc w:val="right"/>
          </w:pPr>
          <w:r w:rsidRPr="00E63C1E">
            <w:fldChar w:fldCharType="begin"/>
          </w:r>
          <w:r w:rsidRPr="00E63C1E">
            <w:instrText xml:space="preserve"> PAGE  \* MERGEFORMAT </w:instrText>
          </w:r>
          <w:r w:rsidRPr="00E63C1E">
            <w:fldChar w:fldCharType="separate"/>
          </w:r>
          <w:r w:rsidRPr="00E63C1E">
            <w:rPr>
              <w:noProof/>
            </w:rPr>
            <w:t>1</w:t>
          </w:r>
          <w:r w:rsidRPr="00E63C1E">
            <w:fldChar w:fldCharType="end"/>
          </w:r>
          <w:r w:rsidRPr="00E63C1E">
            <w:t>/</w:t>
          </w:r>
          <w:r w:rsidR="00C10928">
            <w:rPr>
              <w:noProof/>
            </w:rPr>
            <w:fldChar w:fldCharType="begin"/>
          </w:r>
          <w:r w:rsidR="00C10928">
            <w:rPr>
              <w:noProof/>
            </w:rPr>
            <w:instrText xml:space="preserve"> NUMPAGES  \* MERGEFORMAT </w:instrText>
          </w:r>
          <w:r w:rsidR="00C10928">
            <w:rPr>
              <w:noProof/>
            </w:rPr>
            <w:fldChar w:fldCharType="separate"/>
          </w:r>
          <w:r w:rsidR="00A60943">
            <w:rPr>
              <w:noProof/>
            </w:rPr>
            <w:t>2</w:t>
          </w:r>
          <w:r w:rsidR="00C10928">
            <w:rPr>
              <w:noProof/>
            </w:rPr>
            <w:fldChar w:fldCharType="end"/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</w:tblGrid>
    <w:tr w:rsidR="00EC0BEA" w:rsidRPr="00E63C1E" w14:paraId="215182F4" w14:textId="77777777">
      <w:trPr>
        <w:trHeight w:val="320"/>
      </w:trPr>
      <w:tc>
        <w:tcPr>
          <w:tcW w:w="5000" w:type="dxa"/>
        </w:tcPr>
        <w:p w14:paraId="649E207F" w14:textId="77777777" w:rsidR="00EC0BEA" w:rsidRPr="00E63C1E" w:rsidRDefault="00EC0BEA">
          <w:pPr>
            <w:framePr w:wrap="around" w:vAnchor="page" w:hAnchor="margin" w:y="16001"/>
          </w:pPr>
        </w:p>
      </w:tc>
    </w:tr>
  </w:tbl>
  <w:p w14:paraId="4F1983CF" w14:textId="77777777" w:rsidR="00EC0BEA" w:rsidRDefault="00EC0BEA"/>
  <w:p w14:paraId="20E28CBE" w14:textId="77777777" w:rsidR="00EC0BEA" w:rsidRDefault="00EC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207E" w14:textId="77777777" w:rsidR="00895E88" w:rsidRDefault="00895E88" w:rsidP="00F00F8E">
      <w:r>
        <w:separator/>
      </w:r>
    </w:p>
  </w:footnote>
  <w:footnote w:type="continuationSeparator" w:id="0">
    <w:p w14:paraId="0537CD63" w14:textId="77777777" w:rsidR="00895E88" w:rsidRDefault="00895E88" w:rsidP="00F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0B82" w14:textId="77777777" w:rsidR="00895E88" w:rsidRDefault="005B5F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5" behindDoc="0" locked="0" layoutInCell="0" allowOverlap="1" wp14:anchorId="1062473D" wp14:editId="25539BAB">
              <wp:simplePos x="0" y="0"/>
              <wp:positionH relativeFrom="page">
                <wp:posOffset>6357620</wp:posOffset>
              </wp:positionH>
              <wp:positionV relativeFrom="page">
                <wp:posOffset>10331450</wp:posOffset>
              </wp:positionV>
              <wp:extent cx="635000" cy="177800"/>
              <wp:effectExtent l="4445" t="0" r="0" b="0"/>
              <wp:wrapSquare wrapText="bothSides"/>
              <wp:docPr id="2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E9DED" w14:textId="4ACC555B" w:rsidR="00895E88" w:rsidRDefault="00895E88" w:rsidP="00895E88">
                          <w:pPr>
                            <w:pStyle w:val="Colofon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22716E">
                            <w:fldChar w:fldCharType="begin"/>
                          </w:r>
                          <w:r w:rsidR="0022716E">
                            <w:instrText xml:space="preserve"> NUMPAGES </w:instrText>
                          </w:r>
                          <w:r w:rsidR="0022716E">
                            <w:fldChar w:fldCharType="separate"/>
                          </w:r>
                          <w:r w:rsidR="0022716E">
                            <w:rPr>
                              <w:noProof/>
                            </w:rPr>
                            <w:instrText>2</w:instrText>
                          </w:r>
                          <w:r w:rsidR="0022716E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= 1 "" "PAGE 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16E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of </w:instrText>
                          </w:r>
                          <w:r w:rsidR="0022716E">
                            <w:fldChar w:fldCharType="begin"/>
                          </w:r>
                          <w:r w:rsidR="0022716E">
                            <w:instrText xml:space="preserve"> NUMPAGES </w:instrText>
                          </w:r>
                          <w:r w:rsidR="0022716E">
                            <w:fldChar w:fldCharType="separate"/>
                          </w:r>
                          <w:r w:rsidR="0022716E">
                            <w:rPr>
                              <w:noProof/>
                            </w:rPr>
                            <w:instrText>2</w:instrText>
                          </w:r>
                          <w:r w:rsidR="0022716E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"  </w:instrText>
                          </w:r>
                          <w:r w:rsidR="002C3C57">
                            <w:rPr>
                              <w:noProof/>
                            </w:rPr>
                            <w:instrText>PAGE  2 of 2</w:instrText>
                          </w:r>
                          <w:r>
                            <w:fldChar w:fldCharType="separate"/>
                          </w:r>
                          <w:r w:rsidR="0022716E">
                            <w:rPr>
                              <w:noProof/>
                            </w:rPr>
                            <w:t>PAGE  2 of 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473D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500.6pt;margin-top:813.5pt;width:50pt;height:14pt;z-index:251657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" o:allowincell="f" stroked="f">
              <v:textbox inset="0,0,0,0">
                <w:txbxContent>
                  <w:p w14:paraId="657E9DED" w14:textId="4ACC555B" w:rsidR="00895E88" w:rsidRDefault="00895E88" w:rsidP="00895E88">
                    <w:pPr>
                      <w:pStyle w:val="Colofon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22716E">
                      <w:fldChar w:fldCharType="begin"/>
                    </w:r>
                    <w:r w:rsidR="0022716E">
                      <w:instrText xml:space="preserve"> NUMPAGES </w:instrText>
                    </w:r>
                    <w:r w:rsidR="0022716E">
                      <w:fldChar w:fldCharType="separate"/>
                    </w:r>
                    <w:r w:rsidR="0022716E">
                      <w:rPr>
                        <w:noProof/>
                      </w:rPr>
                      <w:instrText>2</w:instrText>
                    </w:r>
                    <w:r w:rsidR="0022716E">
                      <w:rPr>
                        <w:noProof/>
                      </w:rPr>
                      <w:fldChar w:fldCharType="end"/>
                    </w:r>
                    <w:r>
                      <w:instrText xml:space="preserve"> = 1 "" "PAGE 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716E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of </w:instrText>
                    </w:r>
                    <w:r w:rsidR="0022716E">
                      <w:fldChar w:fldCharType="begin"/>
                    </w:r>
                    <w:r w:rsidR="0022716E">
                      <w:instrText xml:space="preserve"> NUMPAGES </w:instrText>
                    </w:r>
                    <w:r w:rsidR="0022716E">
                      <w:fldChar w:fldCharType="separate"/>
                    </w:r>
                    <w:r w:rsidR="0022716E">
                      <w:rPr>
                        <w:noProof/>
                      </w:rPr>
                      <w:instrText>2</w:instrText>
                    </w:r>
                    <w:r w:rsidR="0022716E">
                      <w:rPr>
                        <w:noProof/>
                      </w:rPr>
                      <w:fldChar w:fldCharType="end"/>
                    </w:r>
                    <w:r>
                      <w:instrText xml:space="preserve">"  </w:instrText>
                    </w:r>
                    <w:r w:rsidR="002C3C57">
                      <w:rPr>
                        <w:noProof/>
                      </w:rPr>
                      <w:instrText>PAGE  2 of 2</w:instrText>
                    </w:r>
                    <w:r>
                      <w:fldChar w:fldCharType="separate"/>
                    </w:r>
                    <w:r w:rsidR="0022716E">
                      <w:rPr>
                        <w:noProof/>
                      </w:rPr>
                      <w:t>PAGE  2 of 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387C4EB" wp14:editId="5A9A1E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10970" cy="1195070"/>
          <wp:effectExtent l="0" t="0" r="0" b="0"/>
          <wp:wrapNone/>
          <wp:docPr id="1" name="LogoUL1" descr="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1" descr="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3D"/>
    <w:multiLevelType w:val="hybridMultilevel"/>
    <w:tmpl w:val="2F9A98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E8F"/>
    <w:multiLevelType w:val="hybridMultilevel"/>
    <w:tmpl w:val="D3EE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9FF"/>
    <w:multiLevelType w:val="hybridMultilevel"/>
    <w:tmpl w:val="C222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B7D"/>
    <w:multiLevelType w:val="multilevel"/>
    <w:tmpl w:val="60749B80"/>
    <w:styleLink w:val="NumberingCorbion"/>
    <w:lvl w:ilvl="0">
      <w:start w:val="1"/>
      <w:numFmt w:val="decimal"/>
      <w:pStyle w:val="Numb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CC0810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37235A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6" w15:restartNumberingAfterBreak="0">
    <w:nsid w:val="15016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7A075C"/>
    <w:multiLevelType w:val="multilevel"/>
    <w:tmpl w:val="A742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0E82A14"/>
    <w:multiLevelType w:val="multilevel"/>
    <w:tmpl w:val="4DA64A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AF4276"/>
    <w:multiLevelType w:val="hybridMultilevel"/>
    <w:tmpl w:val="BA98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FDE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1" w15:restartNumberingAfterBreak="0">
    <w:nsid w:val="3D6E5784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2" w15:restartNumberingAfterBreak="0">
    <w:nsid w:val="43196AFA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3" w15:restartNumberingAfterBreak="0">
    <w:nsid w:val="4BD31BAC"/>
    <w:multiLevelType w:val="multilevel"/>
    <w:tmpl w:val="ECC28546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4" w15:restartNumberingAfterBreak="0">
    <w:nsid w:val="4E0F52EF"/>
    <w:multiLevelType w:val="hybridMultilevel"/>
    <w:tmpl w:val="D580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07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9E7245"/>
    <w:multiLevelType w:val="hybridMultilevel"/>
    <w:tmpl w:val="1A1600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1744A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085279"/>
    <w:multiLevelType w:val="multilevel"/>
    <w:tmpl w:val="48F077E2"/>
    <w:styleLink w:val="BulletsCorbion"/>
    <w:lvl w:ilvl="0">
      <w:start w:val="1"/>
      <w:numFmt w:val="bullet"/>
      <w:pStyle w:val="Bullets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9" w15:restartNumberingAfterBreak="0">
    <w:nsid w:val="60E17034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0" w15:restartNumberingAfterBreak="0">
    <w:nsid w:val="61623E71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1" w15:restartNumberingAfterBreak="0">
    <w:nsid w:val="68CF0FF0"/>
    <w:multiLevelType w:val="hybridMultilevel"/>
    <w:tmpl w:val="1D1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5A6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3" w15:restartNumberingAfterBreak="0">
    <w:nsid w:val="717312C3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5B19EA"/>
    <w:multiLevelType w:val="hybridMultilevel"/>
    <w:tmpl w:val="DB86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E278B"/>
    <w:multiLevelType w:val="hybridMultilevel"/>
    <w:tmpl w:val="90BE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D6BE5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7" w15:restartNumberingAfterBreak="0">
    <w:nsid w:val="7F2E57C3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num w:numId="1" w16cid:durableId="740980521">
    <w:abstractNumId w:val="1"/>
  </w:num>
  <w:num w:numId="2" w16cid:durableId="441002793">
    <w:abstractNumId w:val="12"/>
  </w:num>
  <w:num w:numId="3" w16cid:durableId="1900625850">
    <w:abstractNumId w:val="22"/>
  </w:num>
  <w:num w:numId="4" w16cid:durableId="1469008751">
    <w:abstractNumId w:val="20"/>
  </w:num>
  <w:num w:numId="5" w16cid:durableId="1255866888">
    <w:abstractNumId w:val="24"/>
  </w:num>
  <w:num w:numId="6" w16cid:durableId="1236234434">
    <w:abstractNumId w:val="2"/>
  </w:num>
  <w:num w:numId="7" w16cid:durableId="821384632">
    <w:abstractNumId w:val="10"/>
  </w:num>
  <w:num w:numId="8" w16cid:durableId="1539052677">
    <w:abstractNumId w:val="15"/>
  </w:num>
  <w:num w:numId="9" w16cid:durableId="1396972101">
    <w:abstractNumId w:val="19"/>
  </w:num>
  <w:num w:numId="10" w16cid:durableId="720248888">
    <w:abstractNumId w:val="9"/>
  </w:num>
  <w:num w:numId="11" w16cid:durableId="649557445">
    <w:abstractNumId w:val="6"/>
  </w:num>
  <w:num w:numId="12" w16cid:durableId="1672029547">
    <w:abstractNumId w:val="23"/>
  </w:num>
  <w:num w:numId="13" w16cid:durableId="1302803373">
    <w:abstractNumId w:val="4"/>
  </w:num>
  <w:num w:numId="14" w16cid:durableId="756289478">
    <w:abstractNumId w:val="14"/>
  </w:num>
  <w:num w:numId="15" w16cid:durableId="1573272367">
    <w:abstractNumId w:val="11"/>
  </w:num>
  <w:num w:numId="16" w16cid:durableId="1689747242">
    <w:abstractNumId w:val="27"/>
  </w:num>
  <w:num w:numId="17" w16cid:durableId="2012678686">
    <w:abstractNumId w:val="26"/>
  </w:num>
  <w:num w:numId="18" w16cid:durableId="923226293">
    <w:abstractNumId w:val="21"/>
  </w:num>
  <w:num w:numId="19" w16cid:durableId="897861274">
    <w:abstractNumId w:val="5"/>
  </w:num>
  <w:num w:numId="20" w16cid:durableId="478881819">
    <w:abstractNumId w:val="25"/>
  </w:num>
  <w:num w:numId="21" w16cid:durableId="683628168">
    <w:abstractNumId w:val="17"/>
  </w:num>
  <w:num w:numId="22" w16cid:durableId="766342228">
    <w:abstractNumId w:val="13"/>
  </w:num>
  <w:num w:numId="23" w16cid:durableId="410660433">
    <w:abstractNumId w:val="18"/>
  </w:num>
  <w:num w:numId="24" w16cid:durableId="729303800">
    <w:abstractNumId w:val="8"/>
  </w:num>
  <w:num w:numId="25" w16cid:durableId="1512646016">
    <w:abstractNumId w:val="3"/>
  </w:num>
  <w:num w:numId="26" w16cid:durableId="54017189">
    <w:abstractNumId w:val="7"/>
  </w:num>
  <w:num w:numId="27" w16cid:durableId="1763791889">
    <w:abstractNumId w:val="16"/>
  </w:num>
  <w:num w:numId="28" w16cid:durableId="46435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Classification"/>
    <w:docVar w:name="ClassificationPhrases" w:val=";For Publication;Unrestricted;Internal Use only;Confidential;Highly Confidential;Personal"/>
    <w:docVar w:name="DocID" w:val="713848"/>
    <w:docVar w:name="OriginatorId" w:val="Corbion nv EN"/>
    <w:docVar w:name="PreprintedPaper" w:val="0"/>
  </w:docVars>
  <w:rsids>
    <w:rsidRoot w:val="00895E88"/>
    <w:rsid w:val="000009C3"/>
    <w:rsid w:val="000060E6"/>
    <w:rsid w:val="00082880"/>
    <w:rsid w:val="00105B35"/>
    <w:rsid w:val="00105BFC"/>
    <w:rsid w:val="00106EA3"/>
    <w:rsid w:val="00116261"/>
    <w:rsid w:val="0015398E"/>
    <w:rsid w:val="00171025"/>
    <w:rsid w:val="0017135F"/>
    <w:rsid w:val="0017607B"/>
    <w:rsid w:val="0019714E"/>
    <w:rsid w:val="00197930"/>
    <w:rsid w:val="001B5516"/>
    <w:rsid w:val="001C3B6C"/>
    <w:rsid w:val="001E1CA9"/>
    <w:rsid w:val="0020339F"/>
    <w:rsid w:val="00206E90"/>
    <w:rsid w:val="00213078"/>
    <w:rsid w:val="0022716E"/>
    <w:rsid w:val="00240E48"/>
    <w:rsid w:val="002451CB"/>
    <w:rsid w:val="00266737"/>
    <w:rsid w:val="00294C82"/>
    <w:rsid w:val="00296DAA"/>
    <w:rsid w:val="002C3C57"/>
    <w:rsid w:val="002C4D2F"/>
    <w:rsid w:val="00322452"/>
    <w:rsid w:val="00356FD6"/>
    <w:rsid w:val="00370552"/>
    <w:rsid w:val="003864CE"/>
    <w:rsid w:val="00396B64"/>
    <w:rsid w:val="00400386"/>
    <w:rsid w:val="00400735"/>
    <w:rsid w:val="0045708E"/>
    <w:rsid w:val="00462C1C"/>
    <w:rsid w:val="00463701"/>
    <w:rsid w:val="00491374"/>
    <w:rsid w:val="004E3522"/>
    <w:rsid w:val="004F3BD1"/>
    <w:rsid w:val="00523336"/>
    <w:rsid w:val="005428F6"/>
    <w:rsid w:val="00550925"/>
    <w:rsid w:val="00580794"/>
    <w:rsid w:val="005851A3"/>
    <w:rsid w:val="00592901"/>
    <w:rsid w:val="005A4016"/>
    <w:rsid w:val="005B5F86"/>
    <w:rsid w:val="005C0441"/>
    <w:rsid w:val="005E41BC"/>
    <w:rsid w:val="006003AF"/>
    <w:rsid w:val="00637237"/>
    <w:rsid w:val="00651816"/>
    <w:rsid w:val="0067196F"/>
    <w:rsid w:val="00675C7D"/>
    <w:rsid w:val="00694CA3"/>
    <w:rsid w:val="006A626C"/>
    <w:rsid w:val="006B6555"/>
    <w:rsid w:val="006E10A4"/>
    <w:rsid w:val="007036B4"/>
    <w:rsid w:val="00711D55"/>
    <w:rsid w:val="007336AC"/>
    <w:rsid w:val="00764E63"/>
    <w:rsid w:val="007676D7"/>
    <w:rsid w:val="007C37B5"/>
    <w:rsid w:val="007E6EFF"/>
    <w:rsid w:val="00813978"/>
    <w:rsid w:val="008233FC"/>
    <w:rsid w:val="008274C5"/>
    <w:rsid w:val="00835DD4"/>
    <w:rsid w:val="008360E8"/>
    <w:rsid w:val="00837B4E"/>
    <w:rsid w:val="0084293F"/>
    <w:rsid w:val="008569AE"/>
    <w:rsid w:val="008740E8"/>
    <w:rsid w:val="008814C3"/>
    <w:rsid w:val="00882C46"/>
    <w:rsid w:val="00887069"/>
    <w:rsid w:val="00887FC4"/>
    <w:rsid w:val="00895E88"/>
    <w:rsid w:val="008B74CC"/>
    <w:rsid w:val="008D342A"/>
    <w:rsid w:val="008E2A44"/>
    <w:rsid w:val="008E6CBA"/>
    <w:rsid w:val="00957E8B"/>
    <w:rsid w:val="00966E3C"/>
    <w:rsid w:val="00990019"/>
    <w:rsid w:val="009B19E8"/>
    <w:rsid w:val="009D4C5F"/>
    <w:rsid w:val="009D5E67"/>
    <w:rsid w:val="009D62E5"/>
    <w:rsid w:val="00A60943"/>
    <w:rsid w:val="00A83619"/>
    <w:rsid w:val="00AA6654"/>
    <w:rsid w:val="00AF1716"/>
    <w:rsid w:val="00B265FD"/>
    <w:rsid w:val="00B535A0"/>
    <w:rsid w:val="00B62769"/>
    <w:rsid w:val="00B864CF"/>
    <w:rsid w:val="00B937A4"/>
    <w:rsid w:val="00BB6063"/>
    <w:rsid w:val="00BC4A94"/>
    <w:rsid w:val="00BD5587"/>
    <w:rsid w:val="00BF7E7F"/>
    <w:rsid w:val="00C10928"/>
    <w:rsid w:val="00C226E0"/>
    <w:rsid w:val="00C26662"/>
    <w:rsid w:val="00C3539B"/>
    <w:rsid w:val="00C5012D"/>
    <w:rsid w:val="00C504D7"/>
    <w:rsid w:val="00C52BD0"/>
    <w:rsid w:val="00C6635C"/>
    <w:rsid w:val="00CC2B08"/>
    <w:rsid w:val="00CC771E"/>
    <w:rsid w:val="00CC7CEE"/>
    <w:rsid w:val="00CD0F0D"/>
    <w:rsid w:val="00D26284"/>
    <w:rsid w:val="00D464A8"/>
    <w:rsid w:val="00D51D28"/>
    <w:rsid w:val="00D7551C"/>
    <w:rsid w:val="00D87590"/>
    <w:rsid w:val="00DA2639"/>
    <w:rsid w:val="00DB4350"/>
    <w:rsid w:val="00DD2F4F"/>
    <w:rsid w:val="00DF1382"/>
    <w:rsid w:val="00E16E1E"/>
    <w:rsid w:val="00E22208"/>
    <w:rsid w:val="00E26C70"/>
    <w:rsid w:val="00E63C1E"/>
    <w:rsid w:val="00E91E23"/>
    <w:rsid w:val="00EC0BEA"/>
    <w:rsid w:val="00EC5A76"/>
    <w:rsid w:val="00ED00C8"/>
    <w:rsid w:val="00EE5BD0"/>
    <w:rsid w:val="00F00F8E"/>
    <w:rsid w:val="00F12218"/>
    <w:rsid w:val="00F21655"/>
    <w:rsid w:val="00F2174C"/>
    <w:rsid w:val="00F44E48"/>
    <w:rsid w:val="00F76928"/>
    <w:rsid w:val="00F9378B"/>
    <w:rsid w:val="00FA5845"/>
    <w:rsid w:val="00FB186A"/>
    <w:rsid w:val="00FC5BE5"/>
    <w:rsid w:val="00FD0180"/>
    <w:rsid w:val="00FD301D"/>
    <w:rsid w:val="00FD630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CAFFED"/>
  <w15:docId w15:val="{CB0012A4-09A2-4B8F-A0BF-281BC631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4" w:unhideWhenUsed="1" w:qFormat="1"/>
    <w:lsdException w:name="heading 3" w:uiPriority="15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0"/>
    <w:rPr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374"/>
    <w:pPr>
      <w:keepNext/>
      <w:keepLines/>
      <w:spacing w:before="310" w:after="155" w:line="423" w:lineRule="atLeast"/>
      <w:outlineLvl w:val="0"/>
    </w:pPr>
    <w:rPr>
      <w:rFonts w:cs="Angsana New"/>
      <w:b/>
      <w:bCs/>
      <w:sz w:val="31"/>
      <w:szCs w:val="36"/>
    </w:rPr>
  </w:style>
  <w:style w:type="paragraph" w:styleId="Heading2">
    <w:name w:val="heading 2"/>
    <w:basedOn w:val="Normal"/>
    <w:next w:val="Normal"/>
    <w:link w:val="Heading2Char"/>
    <w:uiPriority w:val="14"/>
    <w:qFormat/>
    <w:rsid w:val="00C226E0"/>
    <w:pPr>
      <w:keepNext/>
      <w:keepLines/>
      <w:spacing w:before="200"/>
      <w:outlineLvl w:val="1"/>
    </w:pPr>
    <w:rPr>
      <w:rFonts w:cs="Angsana New"/>
      <w:b/>
      <w:bCs/>
      <w:sz w:val="25"/>
      <w:szCs w:val="33"/>
    </w:rPr>
  </w:style>
  <w:style w:type="paragraph" w:styleId="Heading3">
    <w:name w:val="heading 3"/>
    <w:basedOn w:val="Normal"/>
    <w:next w:val="Normal"/>
    <w:link w:val="Heading3Char"/>
    <w:uiPriority w:val="15"/>
    <w:qFormat/>
    <w:rsid w:val="00C226E0"/>
    <w:pPr>
      <w:keepNext/>
      <w:keepLines/>
      <w:spacing w:before="210" w:after="105"/>
      <w:outlineLvl w:val="2"/>
    </w:pPr>
    <w:rPr>
      <w:rFonts w:cs="Angsana New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26E0"/>
    <w:pPr>
      <w:keepNext/>
      <w:keepLines/>
      <w:spacing w:before="210" w:after="105"/>
      <w:outlineLvl w:val="3"/>
    </w:pPr>
    <w:rPr>
      <w:rFonts w:ascii="Corbel" w:hAnsi="Corbel" w:cs="Angsana New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26E0"/>
    <w:pPr>
      <w:ind w:left="720"/>
      <w:contextualSpacing/>
    </w:pPr>
    <w:rPr>
      <w:szCs w:val="26"/>
    </w:rPr>
  </w:style>
  <w:style w:type="character" w:customStyle="1" w:styleId="Heading1Char">
    <w:name w:val="Heading 1 Char"/>
    <w:link w:val="Heading1"/>
    <w:uiPriority w:val="9"/>
    <w:rsid w:val="00491374"/>
    <w:rPr>
      <w:rFonts w:ascii="Calibri" w:hAnsi="Calibri" w:cs="Angsana New"/>
      <w:b/>
      <w:bCs/>
      <w:sz w:val="31"/>
      <w:szCs w:val="36"/>
    </w:rPr>
  </w:style>
  <w:style w:type="character" w:customStyle="1" w:styleId="Heading2Char">
    <w:name w:val="Heading 2 Char"/>
    <w:link w:val="Heading2"/>
    <w:uiPriority w:val="14"/>
    <w:rsid w:val="00C226E0"/>
    <w:rPr>
      <w:rFonts w:cs="Angsana New"/>
      <w:b/>
      <w:bCs/>
      <w:sz w:val="25"/>
      <w:szCs w:val="33"/>
    </w:rPr>
  </w:style>
  <w:style w:type="character" w:customStyle="1" w:styleId="ListParagraphChar">
    <w:name w:val="List Paragraph Char"/>
    <w:link w:val="ListParagraph"/>
    <w:uiPriority w:val="34"/>
    <w:rsid w:val="00C226E0"/>
    <w:rPr>
      <w:rFonts w:eastAsia="SimSun" w:cs="Cordia New"/>
      <w:sz w:val="21"/>
      <w:szCs w:val="26"/>
    </w:rPr>
  </w:style>
  <w:style w:type="paragraph" w:customStyle="1" w:styleId="Bullets">
    <w:name w:val="Bullets"/>
    <w:basedOn w:val="ListParagraph"/>
    <w:link w:val="BulletsChar"/>
    <w:uiPriority w:val="1"/>
    <w:qFormat/>
    <w:rsid w:val="00C226E0"/>
    <w:pPr>
      <w:numPr>
        <w:numId w:val="23"/>
      </w:numPr>
    </w:pPr>
  </w:style>
  <w:style w:type="character" w:customStyle="1" w:styleId="BulletsChar">
    <w:name w:val="Bullets Char"/>
    <w:link w:val="Bullets"/>
    <w:uiPriority w:val="1"/>
    <w:rsid w:val="00C226E0"/>
    <w:rPr>
      <w:rFonts w:eastAsia="SimSun" w:cs="Cordia New"/>
      <w:sz w:val="21"/>
      <w:szCs w:val="26"/>
    </w:rPr>
  </w:style>
  <w:style w:type="numbering" w:customStyle="1" w:styleId="BulletsCorbion">
    <w:name w:val="BulletsCorbion"/>
    <w:uiPriority w:val="99"/>
    <w:rsid w:val="00C226E0"/>
    <w:pPr>
      <w:numPr>
        <w:numId w:val="23"/>
      </w:numPr>
    </w:pPr>
  </w:style>
  <w:style w:type="paragraph" w:customStyle="1" w:styleId="TextBoxSmall">
    <w:name w:val="TextBoxSmall"/>
    <w:basedOn w:val="Normal"/>
    <w:link w:val="TextBoxSmallChar"/>
    <w:uiPriority w:val="99"/>
    <w:qFormat/>
    <w:rsid w:val="00C226E0"/>
    <w:rPr>
      <w:sz w:val="12"/>
      <w:szCs w:val="18"/>
    </w:rPr>
  </w:style>
  <w:style w:type="character" w:customStyle="1" w:styleId="TextBoxSmallChar">
    <w:name w:val="TextBoxSmall Char"/>
    <w:link w:val="TextBoxSmall"/>
    <w:uiPriority w:val="99"/>
    <w:rsid w:val="00C226E0"/>
    <w:rPr>
      <w:rFonts w:eastAsia="SimSun" w:cs="Cordia New"/>
      <w:sz w:val="12"/>
      <w:szCs w:val="18"/>
    </w:rPr>
  </w:style>
  <w:style w:type="paragraph" w:customStyle="1" w:styleId="Classification">
    <w:name w:val="Classification"/>
    <w:basedOn w:val="TextBoxSmall"/>
    <w:link w:val="ClassificationChar"/>
    <w:uiPriority w:val="99"/>
    <w:qFormat/>
    <w:rsid w:val="00C226E0"/>
    <w:rPr>
      <w:b/>
      <w:bCs/>
      <w:color w:val="808080"/>
      <w:sz w:val="22"/>
      <w:szCs w:val="32"/>
    </w:rPr>
  </w:style>
  <w:style w:type="character" w:customStyle="1" w:styleId="ClassificationChar">
    <w:name w:val="Classification Char"/>
    <w:link w:val="Classification"/>
    <w:uiPriority w:val="99"/>
    <w:rsid w:val="00C226E0"/>
    <w:rPr>
      <w:rFonts w:eastAsia="SimSun" w:cs="Cordia New"/>
      <w:b/>
      <w:bCs/>
      <w:color w:val="808080"/>
      <w:sz w:val="22"/>
      <w:szCs w:val="32"/>
    </w:rPr>
  </w:style>
  <w:style w:type="character" w:customStyle="1" w:styleId="Heading3Char">
    <w:name w:val="Heading 3 Char"/>
    <w:link w:val="Heading3"/>
    <w:uiPriority w:val="15"/>
    <w:rsid w:val="00C226E0"/>
    <w:rPr>
      <w:rFonts w:cs="Angsana New"/>
      <w:b/>
      <w:bCs/>
      <w:sz w:val="21"/>
      <w:szCs w:val="26"/>
    </w:rPr>
  </w:style>
  <w:style w:type="paragraph" w:customStyle="1" w:styleId="Colofon">
    <w:name w:val="Colofon"/>
    <w:basedOn w:val="Normal"/>
    <w:link w:val="ColofonChar"/>
    <w:uiPriority w:val="99"/>
    <w:qFormat/>
    <w:rsid w:val="00C226E0"/>
    <w:pPr>
      <w:tabs>
        <w:tab w:val="left" w:pos="2800"/>
      </w:tabs>
    </w:pPr>
    <w:rPr>
      <w:rFonts w:cs="Calibri"/>
      <w:sz w:val="16"/>
      <w:szCs w:val="21"/>
    </w:rPr>
  </w:style>
  <w:style w:type="character" w:customStyle="1" w:styleId="ColofonChar">
    <w:name w:val="Colofon Char"/>
    <w:link w:val="Colofon"/>
    <w:uiPriority w:val="99"/>
    <w:rsid w:val="00C226E0"/>
    <w:rPr>
      <w:rFonts w:eastAsia="SimSun" w:cs="Calibri"/>
      <w:sz w:val="16"/>
      <w:szCs w:val="21"/>
    </w:rPr>
  </w:style>
  <w:style w:type="paragraph" w:customStyle="1" w:styleId="DataHeads">
    <w:name w:val="DataHeads"/>
    <w:basedOn w:val="Normal"/>
    <w:link w:val="DataHeadsChar"/>
    <w:uiPriority w:val="99"/>
    <w:qFormat/>
    <w:rsid w:val="00C226E0"/>
    <w:pPr>
      <w:framePr w:hSpace="142" w:wrap="around" w:vAnchor="page" w:hAnchor="page" w:x="1" w:y="3261"/>
      <w:tabs>
        <w:tab w:val="left" w:pos="2592"/>
      </w:tabs>
      <w:spacing w:line="230" w:lineRule="atLeast"/>
      <w:jc w:val="right"/>
    </w:pPr>
    <w:rPr>
      <w:b/>
      <w:bCs/>
      <w:caps/>
      <w:spacing w:val="10"/>
      <w:sz w:val="14"/>
      <w:szCs w:val="20"/>
      <w:lang w:eastAsia="en-US" w:bidi="ar-SA"/>
    </w:rPr>
  </w:style>
  <w:style w:type="character" w:customStyle="1" w:styleId="DataHeadsChar">
    <w:name w:val="DataHeads Char"/>
    <w:link w:val="DataHeads"/>
    <w:uiPriority w:val="99"/>
    <w:rsid w:val="00C226E0"/>
    <w:rPr>
      <w:rFonts w:eastAsia="SimSun" w:cs="Cordia New"/>
      <w:b/>
      <w:bCs/>
      <w:caps/>
      <w:spacing w:val="10"/>
      <w:sz w:val="14"/>
      <w:lang w:eastAsia="en-US" w:bidi="ar-SA"/>
    </w:rPr>
  </w:style>
  <w:style w:type="paragraph" w:customStyle="1" w:styleId="DocTitle">
    <w:name w:val="DocTitle"/>
    <w:basedOn w:val="Normal"/>
    <w:link w:val="DocTitleChar"/>
    <w:uiPriority w:val="99"/>
    <w:qFormat/>
    <w:rsid w:val="00C226E0"/>
    <w:rPr>
      <w:b/>
      <w:caps/>
      <w:spacing w:val="26"/>
      <w:sz w:val="28"/>
      <w:szCs w:val="28"/>
    </w:rPr>
  </w:style>
  <w:style w:type="character" w:customStyle="1" w:styleId="DocTitleChar">
    <w:name w:val="DocTitle Char"/>
    <w:link w:val="DocTitle"/>
    <w:uiPriority w:val="99"/>
    <w:rsid w:val="00C226E0"/>
    <w:rPr>
      <w:b/>
      <w:caps/>
      <w:spacing w:val="26"/>
      <w:sz w:val="28"/>
      <w:szCs w:val="28"/>
    </w:rPr>
  </w:style>
  <w:style w:type="paragraph" w:customStyle="1" w:styleId="DocSubTitle">
    <w:name w:val="DocSubTitle"/>
    <w:basedOn w:val="DocTitle"/>
    <w:link w:val="DocSubTitleChar"/>
    <w:uiPriority w:val="99"/>
    <w:qFormat/>
    <w:rsid w:val="00C226E0"/>
    <w:rPr>
      <w:bCs/>
      <w:spacing w:val="10"/>
      <w:sz w:val="21"/>
      <w:szCs w:val="27"/>
    </w:rPr>
  </w:style>
  <w:style w:type="character" w:customStyle="1" w:styleId="DocSubTitleChar">
    <w:name w:val="DocSubTitle Char"/>
    <w:link w:val="DocSubTitle"/>
    <w:uiPriority w:val="99"/>
    <w:rsid w:val="00C226E0"/>
    <w:rPr>
      <w:b/>
      <w:bCs/>
      <w:caps/>
      <w:spacing w:val="10"/>
      <w:sz w:val="21"/>
      <w:szCs w:val="27"/>
    </w:rPr>
  </w:style>
  <w:style w:type="character" w:styleId="Emphasis">
    <w:name w:val="Emphasis"/>
    <w:uiPriority w:val="20"/>
    <w:qFormat/>
    <w:rsid w:val="00491374"/>
    <w:rPr>
      <w:rFonts w:ascii="Calibri" w:eastAsia="SimSun" w:hAnsi="Calibri" w:cs="Cordia New"/>
      <w:b/>
      <w:bCs/>
      <w:i/>
      <w:iCs/>
      <w:sz w:val="21"/>
      <w:szCs w:val="26"/>
    </w:rPr>
  </w:style>
  <w:style w:type="paragraph" w:styleId="Footer">
    <w:name w:val="footer"/>
    <w:basedOn w:val="Normal"/>
    <w:link w:val="FooterChar"/>
    <w:uiPriority w:val="99"/>
    <w:unhideWhenUsed/>
    <w:rsid w:val="00C226E0"/>
    <w:pPr>
      <w:tabs>
        <w:tab w:val="center" w:pos="4680"/>
        <w:tab w:val="right" w:pos="9360"/>
      </w:tabs>
    </w:pPr>
    <w:rPr>
      <w:szCs w:val="26"/>
    </w:rPr>
  </w:style>
  <w:style w:type="character" w:customStyle="1" w:styleId="FooterChar">
    <w:name w:val="Footer Char"/>
    <w:link w:val="Footer"/>
    <w:uiPriority w:val="99"/>
    <w:rsid w:val="00C226E0"/>
    <w:rPr>
      <w:rFonts w:eastAsia="SimSun" w:cs="Cordia New"/>
      <w:sz w:val="21"/>
      <w:szCs w:val="26"/>
    </w:rPr>
  </w:style>
  <w:style w:type="paragraph" w:styleId="Header">
    <w:name w:val="header"/>
    <w:basedOn w:val="Normal"/>
    <w:link w:val="HeaderChar"/>
    <w:uiPriority w:val="99"/>
    <w:unhideWhenUsed/>
    <w:rsid w:val="00C226E0"/>
    <w:pPr>
      <w:tabs>
        <w:tab w:val="center" w:pos="4680"/>
        <w:tab w:val="right" w:pos="9360"/>
      </w:tabs>
    </w:pPr>
    <w:rPr>
      <w:szCs w:val="26"/>
    </w:rPr>
  </w:style>
  <w:style w:type="character" w:customStyle="1" w:styleId="HeaderChar">
    <w:name w:val="Header Char"/>
    <w:link w:val="Header"/>
    <w:uiPriority w:val="99"/>
    <w:rsid w:val="00C226E0"/>
    <w:rPr>
      <w:rFonts w:eastAsia="SimSun" w:cs="Cordia New"/>
      <w:sz w:val="21"/>
      <w:szCs w:val="26"/>
    </w:rPr>
  </w:style>
  <w:style w:type="character" w:customStyle="1" w:styleId="Heading4Char">
    <w:name w:val="Heading 4 Char"/>
    <w:link w:val="Heading4"/>
    <w:uiPriority w:val="9"/>
    <w:semiHidden/>
    <w:rsid w:val="00C226E0"/>
    <w:rPr>
      <w:rFonts w:ascii="Corbel" w:hAnsi="Corbel" w:cs="Angsana New"/>
      <w:i/>
      <w:iCs/>
      <w:sz w:val="21"/>
      <w:szCs w:val="26"/>
    </w:rPr>
  </w:style>
  <w:style w:type="character" w:styleId="Hyperlink">
    <w:name w:val="Hyperlink"/>
    <w:uiPriority w:val="99"/>
    <w:qFormat/>
    <w:rsid w:val="00C226E0"/>
    <w:rPr>
      <w:rFonts w:ascii="Corbel" w:hAnsi="Corbel" w:cs="Arial"/>
      <w:color w:val="07B1D3"/>
      <w:sz w:val="21"/>
      <w:u w:val="none"/>
    </w:rPr>
  </w:style>
  <w:style w:type="paragraph" w:customStyle="1" w:styleId="Numbering">
    <w:name w:val="Numbering"/>
    <w:basedOn w:val="ListParagraph"/>
    <w:link w:val="NumberingChar"/>
    <w:uiPriority w:val="1"/>
    <w:qFormat/>
    <w:rsid w:val="00C226E0"/>
    <w:pPr>
      <w:numPr>
        <w:numId w:val="25"/>
      </w:numPr>
    </w:pPr>
  </w:style>
  <w:style w:type="character" w:customStyle="1" w:styleId="NumberingChar">
    <w:name w:val="Numbering Char"/>
    <w:link w:val="Numbering"/>
    <w:uiPriority w:val="1"/>
    <w:rsid w:val="00C226E0"/>
    <w:rPr>
      <w:rFonts w:eastAsia="SimSun" w:cs="Cordia New"/>
      <w:sz w:val="21"/>
      <w:szCs w:val="26"/>
    </w:rPr>
  </w:style>
  <w:style w:type="numbering" w:customStyle="1" w:styleId="NumberingCorbion">
    <w:name w:val="NumberingCorbion"/>
    <w:uiPriority w:val="99"/>
    <w:rsid w:val="00C226E0"/>
    <w:pPr>
      <w:numPr>
        <w:numId w:val="2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91374"/>
    <w:rPr>
      <w:i/>
      <w:iCs/>
      <w:color w:val="000000"/>
      <w:szCs w:val="26"/>
    </w:rPr>
  </w:style>
  <w:style w:type="character" w:customStyle="1" w:styleId="QuoteChar">
    <w:name w:val="Quote Char"/>
    <w:link w:val="Quote"/>
    <w:uiPriority w:val="29"/>
    <w:rsid w:val="00491374"/>
    <w:rPr>
      <w:rFonts w:ascii="Calibri" w:hAnsi="Calibri"/>
      <w:i/>
      <w:iCs/>
      <w:color w:val="000000"/>
      <w:sz w:val="21"/>
      <w:szCs w:val="26"/>
    </w:rPr>
  </w:style>
  <w:style w:type="character" w:styleId="Strong">
    <w:name w:val="Strong"/>
    <w:uiPriority w:val="22"/>
    <w:qFormat/>
    <w:rsid w:val="00C226E0"/>
    <w:rPr>
      <w:rFonts w:ascii="Calibri" w:eastAsia="SimSun" w:hAnsi="Calibri" w:cs="Cordia New"/>
      <w:b/>
      <w:bCs/>
      <w:i w:val="0"/>
      <w:iCs w:val="0"/>
      <w:sz w:val="21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6E0"/>
    <w:pPr>
      <w:numPr>
        <w:ilvl w:val="1"/>
      </w:numPr>
    </w:pPr>
    <w:rPr>
      <w:rFonts w:cs="Angsana New"/>
      <w:b/>
      <w:bCs/>
      <w:caps/>
      <w:spacing w:val="15"/>
      <w:sz w:val="24"/>
      <w:szCs w:val="36"/>
    </w:rPr>
  </w:style>
  <w:style w:type="character" w:customStyle="1" w:styleId="SubtitleChar">
    <w:name w:val="Subtitle Char"/>
    <w:link w:val="Subtitle"/>
    <w:uiPriority w:val="11"/>
    <w:rsid w:val="00C226E0"/>
    <w:rPr>
      <w:rFonts w:cs="Angsana New"/>
      <w:b/>
      <w:bCs/>
      <w:caps/>
      <w:spacing w:val="15"/>
      <w:sz w:val="24"/>
      <w:szCs w:val="36"/>
    </w:rPr>
  </w:style>
  <w:style w:type="character" w:styleId="SubtleReference">
    <w:name w:val="Subtle Reference"/>
    <w:aliases w:val="Reference"/>
    <w:uiPriority w:val="31"/>
    <w:qFormat/>
    <w:rsid w:val="00C226E0"/>
    <w:rPr>
      <w:rFonts w:ascii="Calibri" w:hAnsi="Calibri" w:cs="Cordia New"/>
      <w:b w:val="0"/>
      <w:bCs w:val="0"/>
      <w:i w:val="0"/>
      <w:iCs w:val="0"/>
      <w:caps w:val="0"/>
      <w:smallCaps/>
      <w:strike w:val="0"/>
      <w:dstrike w:val="0"/>
      <w:vanish w:val="0"/>
      <w:color w:val="auto"/>
      <w:sz w:val="21"/>
      <w:szCs w:val="26"/>
      <w:u w:val="none"/>
      <w:vertAlign w:val="baseline"/>
    </w:rPr>
  </w:style>
  <w:style w:type="paragraph" w:customStyle="1" w:styleId="TextBox">
    <w:name w:val="TextBox"/>
    <w:basedOn w:val="Normal"/>
    <w:link w:val="TextBoxChar"/>
    <w:uiPriority w:val="99"/>
    <w:qFormat/>
    <w:rsid w:val="00C226E0"/>
    <w:rPr>
      <w:sz w:val="18"/>
    </w:rPr>
  </w:style>
  <w:style w:type="character" w:customStyle="1" w:styleId="TextBoxChar">
    <w:name w:val="TextBox Char"/>
    <w:link w:val="TextBox"/>
    <w:uiPriority w:val="99"/>
    <w:rsid w:val="00C226E0"/>
    <w:rPr>
      <w:rFonts w:eastAsia="SimSun" w:cs="Cordia New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374"/>
    <w:pPr>
      <w:spacing w:before="380" w:after="190" w:line="425" w:lineRule="atLeast"/>
      <w:contextualSpacing/>
    </w:pPr>
    <w:rPr>
      <w:rFonts w:cs="Angsana New"/>
      <w:color w:val="8E4D8D"/>
      <w:spacing w:val="5"/>
      <w:kern w:val="28"/>
      <w:sz w:val="38"/>
      <w:szCs w:val="60"/>
    </w:rPr>
  </w:style>
  <w:style w:type="character" w:customStyle="1" w:styleId="TitleChar">
    <w:name w:val="Title Char"/>
    <w:link w:val="Title"/>
    <w:uiPriority w:val="10"/>
    <w:rsid w:val="00491374"/>
    <w:rPr>
      <w:rFonts w:ascii="Calibri" w:hAnsi="Calibri" w:cs="Angsana New"/>
      <w:color w:val="8E4D8D"/>
      <w:spacing w:val="5"/>
      <w:kern w:val="28"/>
      <w:sz w:val="38"/>
      <w:szCs w:val="60"/>
    </w:rPr>
  </w:style>
  <w:style w:type="paragraph" w:styleId="BodyText">
    <w:name w:val="Body Text"/>
    <w:basedOn w:val="Normal"/>
    <w:link w:val="BodyTextChar"/>
    <w:rsid w:val="00895E88"/>
    <w:pPr>
      <w:tabs>
        <w:tab w:val="left" w:pos="4820"/>
      </w:tabs>
    </w:pPr>
    <w:rPr>
      <w:rFonts w:ascii="Times New Roman" w:eastAsia="Times New Roman" w:hAnsi="Times New Roman" w:cs="Times New Roman"/>
      <w:b/>
      <w:sz w:val="24"/>
      <w:szCs w:val="20"/>
      <w:lang w:val="nl-NL" w:eastAsia="en-US" w:bidi="ar-SA"/>
    </w:rPr>
  </w:style>
  <w:style w:type="character" w:customStyle="1" w:styleId="BodyTextChar">
    <w:name w:val="Body Text Char"/>
    <w:basedOn w:val="DefaultParagraphFont"/>
    <w:link w:val="BodyText"/>
    <w:rsid w:val="00895E88"/>
    <w:rPr>
      <w:rFonts w:ascii="Times New Roman" w:eastAsia="Times New Roman" w:hAnsi="Times New Roman" w:cs="Times New Roman"/>
      <w:b/>
      <w:sz w:val="24"/>
      <w:lang w:val="nl-N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5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57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wolswijk@zuidbro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CSM%20Document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1C6D-5A7F-4B7A-9600-9FC3EE75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CSM Global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Mantel, Mariette</dc:creator>
  <cp:lastModifiedBy>Mantel Wesker, Mariette</cp:lastModifiedBy>
  <cp:revision>2</cp:revision>
  <cp:lastPrinted>2015-04-09T13:29:00Z</cp:lastPrinted>
  <dcterms:created xsi:type="dcterms:W3CDTF">2024-03-28T16:37:00Z</dcterms:created>
  <dcterms:modified xsi:type="dcterms:W3CDTF">2024-03-28T16:37:00Z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Corbion Blanc</vt:lpwstr>
  </property>
  <property fmtid="{D5CDD505-2E9C-101B-9397-08002B2CF9AE}" pid="3" name="TemplateVersion">
    <vt:lpwstr>1.0</vt:lpwstr>
  </property>
  <property fmtid="{D5CDD505-2E9C-101B-9397-08002B2CF9AE}" pid="4" name="MSIP_Label_c41170a0-14cf-43e3-b68d-678d5282cdcb_Enabled">
    <vt:lpwstr>true</vt:lpwstr>
  </property>
  <property fmtid="{D5CDD505-2E9C-101B-9397-08002B2CF9AE}" pid="5" name="MSIP_Label_c41170a0-14cf-43e3-b68d-678d5282cdcb_SetDate">
    <vt:lpwstr>2024-03-28T16:37:24Z</vt:lpwstr>
  </property>
  <property fmtid="{D5CDD505-2E9C-101B-9397-08002B2CF9AE}" pid="6" name="MSIP_Label_c41170a0-14cf-43e3-b68d-678d5282cdcb_Method">
    <vt:lpwstr>Standard</vt:lpwstr>
  </property>
  <property fmtid="{D5CDD505-2E9C-101B-9397-08002B2CF9AE}" pid="7" name="MSIP_Label_c41170a0-14cf-43e3-b68d-678d5282cdcb_Name">
    <vt:lpwstr>Internal</vt:lpwstr>
  </property>
  <property fmtid="{D5CDD505-2E9C-101B-9397-08002B2CF9AE}" pid="8" name="MSIP_Label_c41170a0-14cf-43e3-b68d-678d5282cdcb_SiteId">
    <vt:lpwstr>d81531a5-d12b-47ca-ad60-9460293ccdcd</vt:lpwstr>
  </property>
  <property fmtid="{D5CDD505-2E9C-101B-9397-08002B2CF9AE}" pid="9" name="MSIP_Label_c41170a0-14cf-43e3-b68d-678d5282cdcb_ActionId">
    <vt:lpwstr>9111266b-05e5-4ab6-8710-8bae187fd85e</vt:lpwstr>
  </property>
  <property fmtid="{D5CDD505-2E9C-101B-9397-08002B2CF9AE}" pid="10" name="MSIP_Label_c41170a0-14cf-43e3-b68d-678d5282cdcb_ContentBits">
    <vt:lpwstr>0</vt:lpwstr>
  </property>
</Properties>
</file>